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Аршанского сельского поселения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«1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858AF"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 w:rsidRPr="008858AF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</w:t>
      </w:r>
      <w:r w:rsidRPr="008858A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858AF">
        <w:rPr>
          <w:rFonts w:ascii="Times New Roman" w:hAnsi="Times New Roman"/>
          <w:b/>
          <w:sz w:val="28"/>
          <w:szCs w:val="28"/>
          <w:lang w:eastAsia="ru-RU"/>
        </w:rPr>
        <w:t>-ПГ</w:t>
      </w: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1FA5" w:rsidRPr="008858AF" w:rsidRDefault="008F1FA5" w:rsidP="00AC68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AF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8F1FA5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FA5" w:rsidRPr="00AC68C1" w:rsidRDefault="008F1FA5" w:rsidP="00AC68C1">
      <w:pPr>
        <w:spacing w:after="0" w:line="240" w:lineRule="auto"/>
        <w:ind w:right="3595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C68C1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подготовке проекта местных нормативов градостроительного проектирования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Аршанского муниципального образования </w:t>
      </w:r>
      <w:r w:rsidRPr="00AC68C1">
        <w:rPr>
          <w:rFonts w:ascii="Times New Roman" w:hAnsi="Times New Roman"/>
          <w:b/>
          <w:i/>
          <w:sz w:val="28"/>
          <w:szCs w:val="28"/>
          <w:lang w:eastAsia="ru-RU"/>
        </w:rPr>
        <w:t>Тулунского муниципального района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Иркутской области</w:t>
      </w:r>
    </w:p>
    <w:p w:rsidR="008F1FA5" w:rsidRPr="00083FA8" w:rsidRDefault="008F1FA5" w:rsidP="00AC68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Default="008F1FA5" w:rsidP="00AC68C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3FA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ч.1. </w:t>
      </w:r>
      <w:r w:rsidRPr="00083FA8">
        <w:rPr>
          <w:rFonts w:ascii="Times New Roman" w:hAnsi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Порядком подготовки и утверждения местных нормативов градостроительного проектирования Тулунского муниципального района, утвержденным п</w:t>
      </w:r>
      <w:r w:rsidRPr="00AC68C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C68C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Аршанского сельского поселения </w:t>
      </w:r>
      <w:r w:rsidRPr="00AC68C1">
        <w:rPr>
          <w:rFonts w:ascii="Times New Roman" w:hAnsi="Times New Roman"/>
          <w:sz w:val="28"/>
          <w:szCs w:val="28"/>
        </w:rPr>
        <w:t>Тулунского района от 16.02.2016 г. № 3-ПГ</w:t>
      </w:r>
      <w:r>
        <w:rPr>
          <w:rFonts w:ascii="Times New Roman" w:hAnsi="Times New Roman"/>
          <w:sz w:val="28"/>
          <w:szCs w:val="28"/>
        </w:rPr>
        <w:t xml:space="preserve">, ст. 40 </w:t>
      </w:r>
      <w:r w:rsidRPr="00083FA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08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Аршанского </w:t>
      </w:r>
      <w:r w:rsidRPr="00083FA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образования,</w:t>
      </w: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Pr="00093314" w:rsidRDefault="008F1FA5" w:rsidP="003851FB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314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Разработать проект «Местные нормативы градостроительного проектирования Аршанского муниципального образования Тулунского муниципального района Иркутской области» (далее Проект).</w:t>
      </w:r>
    </w:p>
    <w:p w:rsidR="008F1FA5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Назначить ведущего специалиста администрации Аршанского сельского поселения Прохорову Валентину Витальевну ответственным за 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hAnsi="Times New Roman"/>
          <w:sz w:val="28"/>
          <w:szCs w:val="28"/>
          <w:lang w:eastAsia="ru-RU"/>
        </w:rPr>
        <w:t>газете «Аршанский вестник»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Аршанского муниципального образования</w:t>
      </w:r>
      <w:r w:rsidRPr="00083FA8">
        <w:rPr>
          <w:rFonts w:ascii="Times New Roman" w:hAnsi="Times New Roman"/>
          <w:sz w:val="28"/>
          <w:szCs w:val="28"/>
          <w:lang w:eastAsia="ru-RU"/>
        </w:rPr>
        <w:t>.</w:t>
      </w:r>
    </w:p>
    <w:p w:rsidR="008F1FA5" w:rsidRPr="00083FA8" w:rsidRDefault="008F1FA5" w:rsidP="000933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Pr="00083FA8" w:rsidRDefault="008F1FA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FA5" w:rsidRPr="00093314" w:rsidRDefault="008F1FA5" w:rsidP="00093314">
      <w:pPr>
        <w:rPr>
          <w:rFonts w:ascii="Times New Roman" w:hAnsi="Times New Roman"/>
          <w:sz w:val="28"/>
          <w:szCs w:val="28"/>
          <w:lang w:eastAsia="ru-RU"/>
        </w:rPr>
      </w:pPr>
      <w:r w:rsidRPr="00093314">
        <w:rPr>
          <w:rFonts w:ascii="Times New Roman" w:hAnsi="Times New Roman"/>
          <w:sz w:val="28"/>
          <w:szCs w:val="28"/>
          <w:lang w:eastAsia="ru-RU"/>
        </w:rPr>
        <w:t>Глава Аршанского сельского поселения</w:t>
      </w:r>
      <w:r w:rsidRPr="00093314">
        <w:rPr>
          <w:rFonts w:ascii="Times New Roman" w:hAnsi="Times New Roman"/>
          <w:sz w:val="28"/>
          <w:szCs w:val="28"/>
          <w:lang w:eastAsia="ru-RU"/>
        </w:rPr>
        <w:tab/>
      </w:r>
      <w:r w:rsidRPr="00093314">
        <w:rPr>
          <w:rFonts w:ascii="Times New Roman" w:hAnsi="Times New Roman"/>
          <w:sz w:val="28"/>
          <w:szCs w:val="28"/>
          <w:lang w:eastAsia="ru-RU"/>
        </w:rPr>
        <w:tab/>
      </w:r>
      <w:r w:rsidRPr="00093314">
        <w:rPr>
          <w:rFonts w:ascii="Times New Roman" w:hAnsi="Times New Roman"/>
          <w:sz w:val="28"/>
          <w:szCs w:val="28"/>
          <w:lang w:eastAsia="ru-RU"/>
        </w:rPr>
        <w:tab/>
      </w:r>
      <w:r w:rsidRPr="00093314">
        <w:rPr>
          <w:rFonts w:ascii="Times New Roman" w:hAnsi="Times New Roman"/>
          <w:sz w:val="28"/>
          <w:szCs w:val="28"/>
          <w:lang w:eastAsia="ru-RU"/>
        </w:rPr>
        <w:tab/>
        <w:t>Л.В.Полетаев</w:t>
      </w:r>
    </w:p>
    <w:p w:rsidR="008F1FA5" w:rsidRPr="00093314" w:rsidRDefault="008F1FA5" w:rsidP="0009331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F1FA5" w:rsidRPr="0009331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FB"/>
    <w:rsid w:val="000722C5"/>
    <w:rsid w:val="00083FA8"/>
    <w:rsid w:val="00093314"/>
    <w:rsid w:val="00093499"/>
    <w:rsid w:val="000E62B0"/>
    <w:rsid w:val="001428CF"/>
    <w:rsid w:val="00142C49"/>
    <w:rsid w:val="00190AF9"/>
    <w:rsid w:val="003851FB"/>
    <w:rsid w:val="00584ECC"/>
    <w:rsid w:val="00694D63"/>
    <w:rsid w:val="008162C4"/>
    <w:rsid w:val="00817CA8"/>
    <w:rsid w:val="008858AF"/>
    <w:rsid w:val="008D3A15"/>
    <w:rsid w:val="008F1FA5"/>
    <w:rsid w:val="009345A2"/>
    <w:rsid w:val="009B7FB9"/>
    <w:rsid w:val="009C0EE0"/>
    <w:rsid w:val="009D0291"/>
    <w:rsid w:val="00AB1996"/>
    <w:rsid w:val="00AB6EFD"/>
    <w:rsid w:val="00AC68C1"/>
    <w:rsid w:val="00F2565C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Admin</cp:lastModifiedBy>
  <cp:revision>5</cp:revision>
  <dcterms:created xsi:type="dcterms:W3CDTF">2015-10-28T07:25:00Z</dcterms:created>
  <dcterms:modified xsi:type="dcterms:W3CDTF">2016-03-14T13:14:00Z</dcterms:modified>
</cp:coreProperties>
</file>