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1B" w:rsidRPr="00AB31C8" w:rsidRDefault="009F011B" w:rsidP="007971F4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9F011B" w:rsidRPr="00AB31C8" w:rsidRDefault="009F011B" w:rsidP="007971F4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Тулунского муниципального </w:t>
      </w:r>
      <w:r w:rsidRPr="00AB31C8">
        <w:rPr>
          <w:b w:val="0"/>
          <w:sz w:val="24"/>
          <w:szCs w:val="24"/>
        </w:rPr>
        <w:t>района Иркутской области</w:t>
      </w:r>
    </w:p>
    <w:p w:rsidR="009F011B" w:rsidRPr="00AB31C8" w:rsidRDefault="009F011B" w:rsidP="007971F4">
      <w:pPr>
        <w:spacing w:after="0"/>
        <w:ind w:firstLine="0"/>
        <w:jc w:val="center"/>
        <w:rPr>
          <w:b w:val="0"/>
          <w:sz w:val="24"/>
          <w:szCs w:val="24"/>
        </w:rPr>
      </w:pPr>
    </w:p>
    <w:p w:rsidR="009F011B" w:rsidRPr="00AB31C8" w:rsidRDefault="009F011B" w:rsidP="007971F4">
      <w:pPr>
        <w:spacing w:after="0"/>
        <w:ind w:firstLine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F011B" w:rsidRPr="00AB31C8" w:rsidRDefault="009F011B" w:rsidP="007971F4">
      <w:pPr>
        <w:spacing w:after="0"/>
        <w:ind w:firstLine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</w:p>
    <w:p w:rsidR="009F011B" w:rsidRPr="00AB31C8" w:rsidRDefault="009F011B" w:rsidP="00AB31C8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9F011B" w:rsidRPr="00AB31C8" w:rsidRDefault="009F011B" w:rsidP="00AB31C8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smartTag w:uri="urn:schemas-microsoft-com:office:smarttags" w:element="place">
        <w:r>
          <w:rPr>
            <w:b w:val="0"/>
            <w:sz w:val="24"/>
            <w:szCs w:val="24"/>
            <w:lang w:val="en-US"/>
          </w:rPr>
          <w:t>I</w:t>
        </w:r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9F011B" w:rsidRPr="00AB31C8" w:rsidRDefault="009F011B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9F011B" w:rsidRPr="00AB31C8" w:rsidRDefault="009F011B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F011B" w:rsidRPr="00AB31C8" w:rsidRDefault="009F011B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9F011B" w:rsidRPr="00AB31C8" w:rsidRDefault="009F011B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 w:rsidRPr="002035FC">
        <w:rPr>
          <w:b w:val="0"/>
          <w:sz w:val="24"/>
          <w:szCs w:val="24"/>
        </w:rPr>
        <w:t xml:space="preserve">(решение Думы Аршанского сельского поселения №33 от 25 октября </w:t>
      </w:r>
      <w:smartTag w:uri="urn:schemas-microsoft-com:office:smarttags" w:element="metricconverter">
        <w:smartTagPr>
          <w:attr w:name="ProductID" w:val="2006 г"/>
        </w:smartTagPr>
        <w:r w:rsidRPr="002035FC">
          <w:rPr>
            <w:b w:val="0"/>
            <w:sz w:val="24"/>
            <w:szCs w:val="24"/>
          </w:rPr>
          <w:t>2006 г</w:t>
        </w:r>
      </w:smartTag>
      <w:r w:rsidRPr="002035FC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9F011B" w:rsidRDefault="009F011B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Pr="002035FC">
        <w:rPr>
          <w:b w:val="0"/>
          <w:sz w:val="24"/>
          <w:szCs w:val="24"/>
        </w:rPr>
        <w:t>№22-ПГ от 14.</w:t>
      </w:r>
      <w:r>
        <w:rPr>
          <w:b w:val="0"/>
          <w:sz w:val="24"/>
          <w:szCs w:val="24"/>
        </w:rPr>
        <w:t>1</w:t>
      </w:r>
      <w:r w:rsidRPr="002035FC">
        <w:rPr>
          <w:b w:val="0"/>
          <w:sz w:val="24"/>
          <w:szCs w:val="24"/>
        </w:rPr>
        <w:t>0.2013 г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по вопросу рассмотрения проекта</w:t>
      </w:r>
      <w:r w:rsidRPr="00AB31C8">
        <w:rPr>
          <w:b w:val="0"/>
          <w:bCs w:val="0"/>
          <w:sz w:val="24"/>
          <w:szCs w:val="24"/>
        </w:rPr>
        <w:t xml:space="preserve"> генерального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9F011B" w:rsidRPr="00AB31C8" w:rsidRDefault="009F011B" w:rsidP="00F83565">
      <w:pPr>
        <w:spacing w:after="0"/>
        <w:rPr>
          <w:b w:val="0"/>
          <w:bCs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Общие сведения о проект</w:t>
      </w:r>
      <w:r>
        <w:rPr>
          <w:b w:val="0"/>
          <w:sz w:val="24"/>
          <w:szCs w:val="24"/>
        </w:rPr>
        <w:t xml:space="preserve">е генерального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9F011B" w:rsidRPr="00AB31C8" w:rsidRDefault="009F011B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F011B" w:rsidRPr="00AB31C8" w:rsidRDefault="009F011B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9F011B" w:rsidRPr="00AB31C8" w:rsidRDefault="009F011B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r>
        <w:rPr>
          <w:b w:val="0"/>
          <w:bCs w:val="0"/>
          <w:sz w:val="24"/>
          <w:szCs w:val="24"/>
        </w:rPr>
        <w:t>Аршанским муниципальным образованием</w:t>
      </w:r>
      <w:r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9F011B" w:rsidRDefault="009F011B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Default="009F011B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AB31C8">
        <w:rPr>
          <w:b w:val="0"/>
          <w:sz w:val="24"/>
          <w:szCs w:val="24"/>
        </w:rPr>
        <w:t>. Форма оповещения о проведении публичных слушаний:</w:t>
      </w:r>
    </w:p>
    <w:p w:rsidR="009F011B" w:rsidRPr="00252A6F" w:rsidRDefault="009F011B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Официальный </w:t>
      </w:r>
      <w:r w:rsidRPr="00252A6F">
        <w:rPr>
          <w:b w:val="0"/>
          <w:sz w:val="24"/>
          <w:szCs w:val="24"/>
        </w:rPr>
        <w:t xml:space="preserve">сайт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252A6F">
        <w:rPr>
          <w:b w:val="0"/>
          <w:sz w:val="24"/>
          <w:szCs w:val="24"/>
        </w:rPr>
        <w:t xml:space="preserve"> Тулунского района Иркутской области по адресу: </w:t>
      </w:r>
      <w:hyperlink r:id="rId5" w:history="1">
        <w:r w:rsidRPr="00F60037">
          <w:rPr>
            <w:rStyle w:val="Hyperlink"/>
            <w:b w:val="0"/>
            <w:sz w:val="24"/>
            <w:szCs w:val="24"/>
          </w:rPr>
          <w:t>http://</w:t>
        </w:r>
        <w:r w:rsidRPr="00F60037">
          <w:rPr>
            <w:rStyle w:val="Hyperlink"/>
            <w:b w:val="0"/>
            <w:sz w:val="24"/>
            <w:szCs w:val="24"/>
            <w:lang w:val="en-US"/>
          </w:rPr>
          <w:t>arshan</w:t>
        </w:r>
        <w:r w:rsidRPr="00F60037">
          <w:rPr>
            <w:rStyle w:val="Hyperlink"/>
            <w:b w:val="0"/>
            <w:sz w:val="24"/>
            <w:szCs w:val="24"/>
          </w:rPr>
          <w:t>.</w:t>
        </w:r>
        <w:r w:rsidRPr="00F60037">
          <w:rPr>
            <w:rStyle w:val="Hyperlink"/>
            <w:b w:val="0"/>
            <w:sz w:val="24"/>
            <w:szCs w:val="24"/>
            <w:lang w:val="en-US"/>
          </w:rPr>
          <w:t>mo</w:t>
        </w:r>
        <w:r w:rsidRPr="00F60037">
          <w:rPr>
            <w:rStyle w:val="Hyperlink"/>
            <w:b w:val="0"/>
            <w:sz w:val="24"/>
            <w:szCs w:val="24"/>
          </w:rPr>
          <w:t>38.</w:t>
        </w:r>
        <w:r w:rsidRPr="00F60037">
          <w:rPr>
            <w:rStyle w:val="Hyperlink"/>
            <w:b w:val="0"/>
            <w:sz w:val="24"/>
            <w:szCs w:val="24"/>
            <w:lang w:val="en-US"/>
          </w:rPr>
          <w:t>ru</w:t>
        </w:r>
        <w:r w:rsidRPr="00F60037">
          <w:rPr>
            <w:rStyle w:val="Hyperlink"/>
            <w:b w:val="0"/>
            <w:sz w:val="24"/>
            <w:szCs w:val="24"/>
          </w:rPr>
          <w:t>/</w:t>
        </w:r>
        <w:r w:rsidRPr="003679DD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9F011B" w:rsidRPr="00A13A6E" w:rsidRDefault="009F011B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>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</w:p>
    <w:p w:rsidR="009F011B" w:rsidRDefault="009F011B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Аршанский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 г.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14.</w:t>
      </w:r>
    </w:p>
    <w:p w:rsidR="009F011B" w:rsidRDefault="009F011B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Объявления </w:t>
      </w:r>
      <w:r w:rsidRPr="003679DD">
        <w:rPr>
          <w:b w:val="0"/>
          <w:sz w:val="24"/>
          <w:szCs w:val="24"/>
        </w:rPr>
        <w:t>на досках информации поселения (магазины, ФАП, почта)</w:t>
      </w:r>
      <w:r>
        <w:rPr>
          <w:b w:val="0"/>
          <w:sz w:val="24"/>
          <w:szCs w:val="24"/>
        </w:rPr>
        <w:t>.</w:t>
      </w:r>
    </w:p>
    <w:p w:rsidR="009F011B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9F011B" w:rsidRPr="00AB31C8" w:rsidRDefault="009F011B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Аршанского сельского поселения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сотрудники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 муниципального района.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 xml:space="preserve">. Сведения о проведении </w:t>
      </w:r>
      <w:r w:rsidRPr="00AB31C8">
        <w:rPr>
          <w:b w:val="0"/>
          <w:sz w:val="24"/>
          <w:szCs w:val="24"/>
        </w:rPr>
        <w:t xml:space="preserve">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:</w:t>
      </w:r>
    </w:p>
    <w:p w:rsidR="009F011B" w:rsidRPr="00F83565" w:rsidRDefault="009F011B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ознакомиться,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>.2013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>2013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г. в здании </w:t>
      </w:r>
      <w:r w:rsidRPr="003679DD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по адресу: п. Аршан, ул. Школьная, 1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6F3CBB">
        <w:rPr>
          <w:b w:val="0"/>
          <w:sz w:val="24"/>
          <w:szCs w:val="24"/>
        </w:rPr>
        <w:t xml:space="preserve"> Тулунского района Иркутской области по адресу: </w:t>
      </w:r>
      <w:hyperlink r:id="rId6" w:history="1">
        <w:r w:rsidRPr="00F60037">
          <w:rPr>
            <w:rStyle w:val="Hyperlink"/>
            <w:b w:val="0"/>
            <w:sz w:val="24"/>
            <w:szCs w:val="24"/>
          </w:rPr>
          <w:t xml:space="preserve">http://arshan.mo38.ru/ </w:t>
        </w:r>
        <w:r w:rsidRPr="003679DD">
          <w:rPr>
            <w:rStyle w:val="Hyperlink"/>
            <w:b w:val="0"/>
            <w:color w:val="auto"/>
            <w:sz w:val="24"/>
            <w:szCs w:val="24"/>
            <w:u w:val="none"/>
          </w:rPr>
          <w:t>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9F011B" w:rsidRPr="00AB31C8" w:rsidRDefault="009F011B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9F011B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22-ПГ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>
        <w:rPr>
          <w:b w:val="0"/>
          <w:sz w:val="24"/>
          <w:szCs w:val="24"/>
        </w:rPr>
        <w:t>11.11.2013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15.30</w:t>
      </w:r>
      <w:r w:rsidRPr="00F83565">
        <w:rPr>
          <w:b w:val="0"/>
          <w:sz w:val="24"/>
          <w:szCs w:val="24"/>
        </w:rPr>
        <w:t xml:space="preserve"> часов.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5535BA">
        <w:rPr>
          <w:b w:val="0"/>
          <w:sz w:val="24"/>
          <w:szCs w:val="24"/>
        </w:rPr>
        <w:t>здание администрации Аршанского сельского  поселения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</w:t>
      </w:r>
      <w:r w:rsidRPr="00F83565">
        <w:rPr>
          <w:b w:val="0"/>
          <w:sz w:val="24"/>
          <w:szCs w:val="24"/>
        </w:rPr>
        <w:t>.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15 человек</w:t>
      </w:r>
      <w:r w:rsidRPr="00F83565">
        <w:rPr>
          <w:b w:val="0"/>
          <w:sz w:val="24"/>
          <w:szCs w:val="24"/>
        </w:rPr>
        <w:t>, среди них: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11 человек;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человек;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1 человек</w:t>
      </w:r>
      <w:r w:rsidRPr="00F83565">
        <w:rPr>
          <w:b w:val="0"/>
          <w:sz w:val="24"/>
          <w:szCs w:val="24"/>
        </w:rPr>
        <w:t>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Л.В.Полетаев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В.В.Прохорова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вед. специалист администрации Аршанского сельского поселения;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bCs w:val="0"/>
          <w:sz w:val="24"/>
          <w:szCs w:val="24"/>
        </w:rPr>
        <w:t>Аршанского муниципального образования Полетаева Л.В.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председателя комитета по АС и ЖКХ администрации Тулунского муниципального района Бруевой Т.А. </w:t>
      </w:r>
      <w:r w:rsidRPr="00F83565">
        <w:rPr>
          <w:b w:val="0"/>
          <w:sz w:val="24"/>
          <w:szCs w:val="24"/>
        </w:rPr>
        <w:t>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9F011B" w:rsidRPr="00AB31C8" w:rsidRDefault="009F011B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1,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9F011B" w:rsidRDefault="009F011B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генерального плана</w:t>
      </w:r>
      <w:r w:rsidRPr="00AB31C8">
        <w:rPr>
          <w:b w:val="0"/>
          <w:sz w:val="24"/>
          <w:szCs w:val="24"/>
        </w:rPr>
        <w:t xml:space="preserve"> на публичных слушаниях поступило </w:t>
      </w:r>
      <w:r>
        <w:rPr>
          <w:b w:val="0"/>
          <w:sz w:val="24"/>
          <w:szCs w:val="24"/>
        </w:rPr>
        <w:t>5</w:t>
      </w:r>
      <w:r w:rsidRPr="00AB31C8">
        <w:rPr>
          <w:b w:val="0"/>
          <w:sz w:val="24"/>
          <w:szCs w:val="24"/>
        </w:rPr>
        <w:t xml:space="preserve"> заявлений, следующего содержания:</w:t>
      </w:r>
    </w:p>
    <w:p w:rsidR="009F011B" w:rsidRPr="00392070" w:rsidRDefault="009F011B" w:rsidP="0039207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392070">
        <w:rPr>
          <w:b w:val="0"/>
          <w:sz w:val="24"/>
          <w:szCs w:val="24"/>
        </w:rPr>
        <w:t>Борисенко Т.С.: - предложила внести в ГП установку дамбы для предотвращения затопления улиц Советская, Новая.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Принято положительное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решение</w:t>
      </w:r>
      <w:r>
        <w:rPr>
          <w:b w:val="0"/>
          <w:sz w:val="24"/>
          <w:szCs w:val="24"/>
        </w:rPr>
        <w:t>.</w:t>
      </w:r>
    </w:p>
    <w:p w:rsidR="009F011B" w:rsidRPr="00392070" w:rsidRDefault="009F011B" w:rsidP="0039207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392070">
        <w:rPr>
          <w:b w:val="0"/>
          <w:sz w:val="24"/>
          <w:szCs w:val="24"/>
        </w:rPr>
        <w:t>Салакина Л.И.: - строительство и последующее содержание здания под гараж-бокс для рейсового автобуса и пожарной машины.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Принято положительное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решение</w:t>
      </w:r>
      <w:r>
        <w:rPr>
          <w:b w:val="0"/>
          <w:sz w:val="24"/>
          <w:szCs w:val="24"/>
        </w:rPr>
        <w:t>.</w:t>
      </w:r>
    </w:p>
    <w:p w:rsidR="009F011B" w:rsidRPr="00392070" w:rsidRDefault="009F011B" w:rsidP="0039207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392070">
        <w:rPr>
          <w:b w:val="0"/>
          <w:sz w:val="24"/>
          <w:szCs w:val="24"/>
        </w:rPr>
        <w:t>Пьянков Н.М.: - предусмотреть реконструкцию автомобильных дорог общего пользования местного значения по улицам Советская, Новая, Школьная, Аэродромная, устройство мостов.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Принято положительное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решение</w:t>
      </w:r>
      <w:r>
        <w:rPr>
          <w:b w:val="0"/>
          <w:sz w:val="24"/>
          <w:szCs w:val="24"/>
        </w:rPr>
        <w:t>.</w:t>
      </w:r>
    </w:p>
    <w:p w:rsidR="009F011B" w:rsidRPr="00392070" w:rsidRDefault="009F011B" w:rsidP="0039207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b w:val="0"/>
          <w:sz w:val="24"/>
          <w:szCs w:val="24"/>
        </w:rPr>
      </w:pPr>
      <w:r w:rsidRPr="00392070">
        <w:rPr>
          <w:b w:val="0"/>
          <w:sz w:val="24"/>
          <w:szCs w:val="24"/>
        </w:rPr>
        <w:t>Хайрулина П.Л.: - заявила о необходимости установления вышки для усиления сотовой связи и Интернета.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Принято положительное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решение</w:t>
      </w:r>
      <w:r>
        <w:rPr>
          <w:b w:val="0"/>
          <w:sz w:val="24"/>
          <w:szCs w:val="24"/>
        </w:rPr>
        <w:t>.</w:t>
      </w:r>
    </w:p>
    <w:p w:rsidR="009F011B" w:rsidRPr="00392070" w:rsidRDefault="009F011B" w:rsidP="00392070">
      <w:pPr>
        <w:numPr>
          <w:ilvl w:val="0"/>
          <w:numId w:val="1"/>
        </w:numPr>
        <w:spacing w:after="0"/>
        <w:rPr>
          <w:b w:val="0"/>
          <w:sz w:val="24"/>
          <w:szCs w:val="24"/>
        </w:rPr>
      </w:pPr>
      <w:r w:rsidRPr="00392070">
        <w:rPr>
          <w:b w:val="0"/>
          <w:sz w:val="24"/>
          <w:szCs w:val="24"/>
        </w:rPr>
        <w:t>Салакина Л.И.: - определить зону отдыха для местного населения «Первый Камень».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Принято положительное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решение</w:t>
      </w:r>
      <w:r>
        <w:rPr>
          <w:b w:val="0"/>
          <w:sz w:val="24"/>
          <w:szCs w:val="24"/>
        </w:rPr>
        <w:t>.</w:t>
      </w:r>
    </w:p>
    <w:p w:rsidR="009F011B" w:rsidRPr="003A2CF2" w:rsidRDefault="009F011B" w:rsidP="001B2D7E">
      <w:pPr>
        <w:pStyle w:val="NormalWeb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Pr="00537782">
        <w:rPr>
          <w:bCs/>
        </w:rPr>
        <w:t>Аршанского муниципального образования</w:t>
      </w:r>
      <w:r w:rsidRPr="0050360B">
        <w:t xml:space="preserve"> </w:t>
      </w:r>
      <w:r w:rsidRPr="00AB31C8">
        <w:t xml:space="preserve">по адресу: </w:t>
      </w:r>
      <w:r>
        <w:t xml:space="preserve">п. Аршан, ул. Школьная, 1 и </w:t>
      </w:r>
      <w:r w:rsidRPr="00AB31C8">
        <w:t xml:space="preserve">на официальном сайте </w:t>
      </w:r>
      <w:r w:rsidRPr="00537782">
        <w:rPr>
          <w:bCs/>
        </w:rPr>
        <w:t>Аршанского муниципального образования</w:t>
      </w:r>
      <w:r w:rsidRPr="003A2CF2">
        <w:rPr>
          <w:color w:val="000000"/>
        </w:rPr>
        <w:t xml:space="preserve"> Тулунского района Иркутской области по адресу: </w:t>
      </w:r>
      <w:hyperlink r:id="rId7" w:history="1">
        <w:r w:rsidRPr="00F60037">
          <w:rPr>
            <w:rStyle w:val="Hyperlink"/>
          </w:rPr>
          <w:t xml:space="preserve">http://arshan.mo38.ru/ </w:t>
        </w:r>
        <w:r w:rsidRPr="008A55C7">
          <w:rPr>
            <w:rStyle w:val="Hyperlink"/>
            <w:color w:val="auto"/>
            <w:u w:val="none"/>
          </w:rPr>
          <w:t>в</w:t>
        </w:r>
      </w:hyperlink>
      <w:r>
        <w:rPr>
          <w:b/>
        </w:rPr>
        <w:t xml:space="preserve"> </w:t>
      </w:r>
      <w:r>
        <w:rPr>
          <w:color w:val="000000"/>
        </w:rPr>
        <w:t>сети «Интернет».</w:t>
      </w:r>
    </w:p>
    <w:p w:rsidR="009F011B" w:rsidRPr="00AB31C8" w:rsidRDefault="009F011B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9F011B" w:rsidRPr="00AB31C8" w:rsidRDefault="009F011B" w:rsidP="008A55C7">
      <w:pPr>
        <w:spacing w:after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9F011B" w:rsidRPr="00AB31C8" w:rsidRDefault="009F011B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9F011B" w:rsidRDefault="009F011B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9F011B" w:rsidRPr="001B2D7E" w:rsidRDefault="009F011B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Аршанский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1B2D7E">
        <w:rPr>
          <w:b w:val="0"/>
          <w:sz w:val="24"/>
          <w:szCs w:val="24"/>
        </w:rPr>
        <w:t xml:space="preserve"> Тулунского района Иркутской области по адресу: </w:t>
      </w:r>
      <w:hyperlink r:id="rId8" w:history="1">
        <w:r w:rsidRPr="00F60037">
          <w:rPr>
            <w:rStyle w:val="Hyperlink"/>
            <w:b w:val="0"/>
            <w:sz w:val="24"/>
            <w:szCs w:val="24"/>
          </w:rPr>
          <w:t xml:space="preserve">http://arshan.mo38.ru/ </w:t>
        </w:r>
        <w:r w:rsidRPr="008A55C7">
          <w:rPr>
            <w:rStyle w:val="Hyperlink"/>
            <w:b w:val="0"/>
            <w:color w:val="auto"/>
            <w:sz w:val="24"/>
            <w:szCs w:val="24"/>
            <w:u w:val="none"/>
          </w:rPr>
          <w:t>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9F011B" w:rsidRPr="00AB31C8" w:rsidRDefault="009F011B" w:rsidP="00F83565">
      <w:pPr>
        <w:spacing w:after="0"/>
        <w:ind w:firstLine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9F011B" w:rsidRDefault="009F011B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9F011B" w:rsidRPr="00AB31C8" w:rsidRDefault="009F011B" w:rsidP="00F83565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         </w:t>
      </w:r>
      <w:r w:rsidRPr="00AB31C8">
        <w:rPr>
          <w:b w:val="0"/>
          <w:sz w:val="24"/>
          <w:szCs w:val="24"/>
        </w:rPr>
        <w:t xml:space="preserve">________________       </w:t>
      </w:r>
      <w:r>
        <w:rPr>
          <w:b w:val="0"/>
          <w:sz w:val="24"/>
          <w:szCs w:val="24"/>
        </w:rPr>
        <w:t>Л.В.Полетаев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>:</w:t>
      </w:r>
    </w:p>
    <w:p w:rsidR="009F011B" w:rsidRDefault="009F011B" w:rsidP="00537782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вед. специалист администрации</w:t>
      </w:r>
    </w:p>
    <w:p w:rsidR="009F011B" w:rsidRPr="00AB31C8" w:rsidRDefault="009F011B" w:rsidP="00537782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________________      В.В.Прохорова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sectPr w:rsidR="009F011B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2F9F"/>
    <w:multiLevelType w:val="hybridMultilevel"/>
    <w:tmpl w:val="270C65E8"/>
    <w:lvl w:ilvl="0" w:tplc="98D6E8A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4A"/>
    <w:rsid w:val="000556D9"/>
    <w:rsid w:val="000966FF"/>
    <w:rsid w:val="000D6C1B"/>
    <w:rsid w:val="00132626"/>
    <w:rsid w:val="00152CC7"/>
    <w:rsid w:val="00153F3C"/>
    <w:rsid w:val="001A3A3A"/>
    <w:rsid w:val="001A7D73"/>
    <w:rsid w:val="001B2D7E"/>
    <w:rsid w:val="001D6C26"/>
    <w:rsid w:val="001E034A"/>
    <w:rsid w:val="002035FC"/>
    <w:rsid w:val="00252A6F"/>
    <w:rsid w:val="00296091"/>
    <w:rsid w:val="002B1E1E"/>
    <w:rsid w:val="003159E3"/>
    <w:rsid w:val="003679DD"/>
    <w:rsid w:val="00392070"/>
    <w:rsid w:val="003A2CF2"/>
    <w:rsid w:val="00482CE2"/>
    <w:rsid w:val="004B3CC4"/>
    <w:rsid w:val="0050360B"/>
    <w:rsid w:val="00537782"/>
    <w:rsid w:val="005535BA"/>
    <w:rsid w:val="0059066B"/>
    <w:rsid w:val="005B3884"/>
    <w:rsid w:val="005C3AC8"/>
    <w:rsid w:val="005F4EFB"/>
    <w:rsid w:val="00650DEF"/>
    <w:rsid w:val="006F3CBB"/>
    <w:rsid w:val="00727227"/>
    <w:rsid w:val="007971F4"/>
    <w:rsid w:val="00866C1F"/>
    <w:rsid w:val="00872CF6"/>
    <w:rsid w:val="008A55C7"/>
    <w:rsid w:val="00903317"/>
    <w:rsid w:val="00974460"/>
    <w:rsid w:val="009758C9"/>
    <w:rsid w:val="0098192E"/>
    <w:rsid w:val="009D5503"/>
    <w:rsid w:val="009F011B"/>
    <w:rsid w:val="00A13A6E"/>
    <w:rsid w:val="00A6509C"/>
    <w:rsid w:val="00AB31C8"/>
    <w:rsid w:val="00AE2CA8"/>
    <w:rsid w:val="00B574C9"/>
    <w:rsid w:val="00BE39C2"/>
    <w:rsid w:val="00C50AD9"/>
    <w:rsid w:val="00CA04EE"/>
    <w:rsid w:val="00CF71FE"/>
    <w:rsid w:val="00D63E9B"/>
    <w:rsid w:val="00D856E2"/>
    <w:rsid w:val="00E82F4A"/>
    <w:rsid w:val="00F60037"/>
    <w:rsid w:val="00F83565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26"/>
    <w:pPr>
      <w:spacing w:after="200"/>
      <w:ind w:firstLine="709"/>
      <w:jc w:val="both"/>
    </w:pPr>
    <w:rPr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1C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5F4EF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%20&#1074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han.mo38.ru/%20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han.mo38.ru/%20&#1074;" TargetMode="External"/><Relationship Id="rId5" Type="http://schemas.openxmlformats.org/officeDocument/2006/relationships/hyperlink" Target="http://arshan.mo38.ru/%20&#107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3</Pages>
  <Words>1101</Words>
  <Characters>6280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19</cp:revision>
  <dcterms:created xsi:type="dcterms:W3CDTF">2013-10-11T12:38:00Z</dcterms:created>
  <dcterms:modified xsi:type="dcterms:W3CDTF">2014-01-22T02:34:00Z</dcterms:modified>
</cp:coreProperties>
</file>