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1E" w:rsidRPr="00AB31C8" w:rsidRDefault="00AE3D1E" w:rsidP="00D93390">
      <w:pPr>
        <w:spacing w:after="0"/>
        <w:ind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АРШАНСКОЕ</w:t>
      </w:r>
      <w:r w:rsidRPr="00AB31C8">
        <w:rPr>
          <w:b w:val="0"/>
          <w:sz w:val="24"/>
          <w:szCs w:val="24"/>
        </w:rPr>
        <w:t xml:space="preserve"> МУНИЦИПАЛЬНОЕ ОБРАЗОВАНИЕ</w:t>
      </w:r>
    </w:p>
    <w:p w:rsidR="00AE3D1E" w:rsidRPr="00AB31C8" w:rsidRDefault="00AE3D1E" w:rsidP="00D93390">
      <w:pPr>
        <w:spacing w:after="0"/>
        <w:ind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Тулунского муниципального </w:t>
      </w:r>
      <w:r w:rsidRPr="00AB31C8">
        <w:rPr>
          <w:b w:val="0"/>
          <w:sz w:val="24"/>
          <w:szCs w:val="24"/>
        </w:rPr>
        <w:t>района Иркутской области</w:t>
      </w:r>
    </w:p>
    <w:p w:rsidR="00AE3D1E" w:rsidRDefault="00AE3D1E" w:rsidP="00AB31C8">
      <w:pPr>
        <w:spacing w:after="0"/>
        <w:jc w:val="center"/>
        <w:rPr>
          <w:b w:val="0"/>
          <w:sz w:val="24"/>
          <w:szCs w:val="24"/>
        </w:rPr>
      </w:pPr>
    </w:p>
    <w:p w:rsidR="00AE3D1E" w:rsidRPr="00AB31C8" w:rsidRDefault="00AE3D1E" w:rsidP="00AB31C8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AE3D1E" w:rsidRPr="00AB31C8" w:rsidRDefault="00AE3D1E" w:rsidP="00F83565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</w:t>
      </w:r>
      <w:r>
        <w:rPr>
          <w:b w:val="0"/>
          <w:sz w:val="24"/>
          <w:szCs w:val="24"/>
        </w:rPr>
        <w:t>правил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</w:p>
    <w:p w:rsidR="00AE3D1E" w:rsidRPr="00AB31C8" w:rsidRDefault="00AE3D1E" w:rsidP="00AB31C8">
      <w:pPr>
        <w:spacing w:after="0"/>
        <w:rPr>
          <w:b w:val="0"/>
          <w:sz w:val="24"/>
          <w:szCs w:val="24"/>
        </w:rPr>
      </w:pPr>
    </w:p>
    <w:p w:rsidR="00AE3D1E" w:rsidRPr="00AB31C8" w:rsidRDefault="00AE3D1E" w:rsidP="00AB31C8">
      <w:pPr>
        <w:spacing w:after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14 </w:t>
      </w:r>
      <w:r>
        <w:rPr>
          <w:b w:val="0"/>
          <w:sz w:val="24"/>
          <w:szCs w:val="24"/>
        </w:rPr>
        <w:t>декабря</w:t>
      </w:r>
      <w:r w:rsidRPr="00AB31C8">
        <w:rPr>
          <w:b w:val="0"/>
          <w:sz w:val="24"/>
          <w:szCs w:val="24"/>
        </w:rPr>
        <w:t xml:space="preserve"> 2013 года</w:t>
      </w:r>
    </w:p>
    <w:p w:rsidR="00AE3D1E" w:rsidRPr="00AB31C8" w:rsidRDefault="00AE3D1E" w:rsidP="00AB31C8">
      <w:pPr>
        <w:spacing w:after="0"/>
        <w:rPr>
          <w:b w:val="0"/>
          <w:sz w:val="24"/>
          <w:szCs w:val="24"/>
        </w:rPr>
      </w:pPr>
    </w:p>
    <w:p w:rsidR="00AE3D1E" w:rsidRPr="00AB31C8" w:rsidRDefault="00AE3D1E" w:rsidP="00F83565">
      <w:pPr>
        <w:spacing w:after="0"/>
        <w:rPr>
          <w:b w:val="0"/>
          <w:sz w:val="24"/>
          <w:szCs w:val="24"/>
        </w:rPr>
      </w:pPr>
      <w:smartTag w:uri="urn:schemas-microsoft-com:office:smarttags" w:element="place">
        <w:r>
          <w:rPr>
            <w:b w:val="0"/>
            <w:sz w:val="24"/>
            <w:szCs w:val="24"/>
            <w:lang w:val="en-US"/>
          </w:rPr>
          <w:t>I</w:t>
        </w:r>
        <w:r>
          <w:rPr>
            <w:b w:val="0"/>
            <w:sz w:val="24"/>
            <w:szCs w:val="24"/>
          </w:rPr>
          <w:t>.</w:t>
        </w:r>
      </w:smartTag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AE3D1E" w:rsidRPr="00AB31C8" w:rsidRDefault="00AE3D1E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AE3D1E" w:rsidRPr="00AB31C8" w:rsidRDefault="00AE3D1E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AE3D1E" w:rsidRPr="00AB31C8" w:rsidRDefault="00AE3D1E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Устав муниципального образования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sz w:val="24"/>
          <w:szCs w:val="24"/>
        </w:rPr>
        <w:t>;</w:t>
      </w:r>
    </w:p>
    <w:p w:rsidR="00AE3D1E" w:rsidRPr="00D93390" w:rsidRDefault="00AE3D1E" w:rsidP="00D93390">
      <w:pPr>
        <w:autoSpaceDE w:val="0"/>
        <w:autoSpaceDN w:val="0"/>
        <w:adjustRightInd w:val="0"/>
        <w:spacing w:after="0"/>
        <w:ind w:firstLine="0"/>
        <w:rPr>
          <w:b w:val="0"/>
          <w:bCs w:val="0"/>
          <w:color w:val="auto"/>
          <w:sz w:val="24"/>
          <w:szCs w:val="24"/>
          <w:lang w:eastAsia="ru-RU"/>
        </w:rPr>
      </w:pPr>
      <w:r w:rsidRPr="00D93390">
        <w:rPr>
          <w:b w:val="0"/>
          <w:bCs w:val="0"/>
          <w:color w:val="auto"/>
          <w:sz w:val="24"/>
          <w:szCs w:val="24"/>
          <w:lang w:eastAsia="ru-RU"/>
        </w:rPr>
        <w:t xml:space="preserve">Положение о публичных слушаниях (решение Думы Аршанского сельского поселения №33 от 25 октября </w:t>
      </w:r>
      <w:smartTag w:uri="urn:schemas-microsoft-com:office:smarttags" w:element="metricconverter">
        <w:smartTagPr>
          <w:attr w:name="ProductID" w:val="2006 г"/>
        </w:smartTagPr>
        <w:r w:rsidRPr="00D93390">
          <w:rPr>
            <w:b w:val="0"/>
            <w:bCs w:val="0"/>
            <w:color w:val="auto"/>
            <w:sz w:val="24"/>
            <w:szCs w:val="24"/>
            <w:lang w:eastAsia="ru-RU"/>
          </w:rPr>
          <w:t>2006 г</w:t>
        </w:r>
      </w:smartTag>
      <w:r w:rsidRPr="00D93390">
        <w:rPr>
          <w:b w:val="0"/>
          <w:bCs w:val="0"/>
          <w:color w:val="auto"/>
          <w:sz w:val="24"/>
          <w:szCs w:val="24"/>
          <w:lang w:eastAsia="ru-RU"/>
        </w:rPr>
        <w:t>.);</w:t>
      </w:r>
    </w:p>
    <w:p w:rsidR="00AE3D1E" w:rsidRPr="00D93390" w:rsidRDefault="00AE3D1E" w:rsidP="00D93390">
      <w:pPr>
        <w:autoSpaceDE w:val="0"/>
        <w:autoSpaceDN w:val="0"/>
        <w:adjustRightInd w:val="0"/>
        <w:spacing w:after="0"/>
        <w:ind w:firstLine="0"/>
        <w:rPr>
          <w:b w:val="0"/>
          <w:bCs w:val="0"/>
          <w:color w:val="auto"/>
          <w:sz w:val="24"/>
          <w:szCs w:val="24"/>
          <w:lang w:eastAsia="ru-RU"/>
        </w:rPr>
      </w:pPr>
      <w:r w:rsidRPr="00D93390">
        <w:rPr>
          <w:b w:val="0"/>
          <w:bCs w:val="0"/>
          <w:color w:val="auto"/>
          <w:sz w:val="24"/>
          <w:szCs w:val="24"/>
          <w:lang w:eastAsia="ru-RU"/>
        </w:rPr>
        <w:t>Постановление администрации Аршанского сельского поселения от 28.12.2011 г. №19-ПГ «О подготовке проекта правил землепользования и застройки Аршанского сельского поселения»;</w:t>
      </w:r>
    </w:p>
    <w:p w:rsidR="00AE3D1E" w:rsidRDefault="00AE3D1E" w:rsidP="00D93390">
      <w:pPr>
        <w:autoSpaceDE w:val="0"/>
        <w:autoSpaceDN w:val="0"/>
        <w:adjustRightInd w:val="0"/>
        <w:spacing w:after="0"/>
        <w:ind w:firstLine="0"/>
        <w:rPr>
          <w:b w:val="0"/>
          <w:bCs w:val="0"/>
          <w:sz w:val="24"/>
          <w:szCs w:val="24"/>
        </w:rPr>
      </w:pPr>
      <w:r w:rsidRPr="00D93390">
        <w:rPr>
          <w:b w:val="0"/>
          <w:bCs w:val="0"/>
          <w:color w:val="auto"/>
          <w:sz w:val="24"/>
          <w:szCs w:val="24"/>
          <w:lang w:eastAsia="ru-RU"/>
        </w:rPr>
        <w:t>Постановление администрации Аршанского сельского поселения от 14.10.2013 г. №23-ПГ «</w:t>
      </w:r>
      <w:r w:rsidRPr="00D93390">
        <w:rPr>
          <w:b w:val="0"/>
          <w:color w:val="auto"/>
          <w:sz w:val="24"/>
          <w:szCs w:val="24"/>
          <w:lang w:eastAsia="ru-RU"/>
        </w:rPr>
        <w:t xml:space="preserve">О назначении публичных слушаний по вопросу рассмотрения проекта правил землепользования и застройки </w:t>
      </w:r>
      <w:r w:rsidRPr="00D93390">
        <w:rPr>
          <w:b w:val="0"/>
          <w:bCs w:val="0"/>
          <w:color w:val="auto"/>
          <w:sz w:val="24"/>
          <w:szCs w:val="24"/>
          <w:lang w:eastAsia="ru-RU"/>
        </w:rPr>
        <w:t>Аршанского муниципального образования</w:t>
      </w:r>
      <w:r w:rsidRPr="00D93390">
        <w:rPr>
          <w:b w:val="0"/>
          <w:color w:val="auto"/>
          <w:sz w:val="24"/>
          <w:szCs w:val="24"/>
          <w:lang w:eastAsia="ru-RU"/>
        </w:rPr>
        <w:t>»</w:t>
      </w:r>
      <w:r>
        <w:rPr>
          <w:b w:val="0"/>
          <w:bCs w:val="0"/>
          <w:sz w:val="24"/>
          <w:szCs w:val="24"/>
        </w:rPr>
        <w:t>.</w:t>
      </w:r>
    </w:p>
    <w:p w:rsidR="00AE3D1E" w:rsidRPr="00AB31C8" w:rsidRDefault="00AE3D1E" w:rsidP="00F83565">
      <w:pPr>
        <w:spacing w:after="0"/>
        <w:rPr>
          <w:b w:val="0"/>
          <w:bCs w:val="0"/>
          <w:sz w:val="24"/>
          <w:szCs w:val="24"/>
        </w:rPr>
      </w:pPr>
    </w:p>
    <w:p w:rsidR="00AE3D1E" w:rsidRPr="00AB31C8" w:rsidRDefault="00AE3D1E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 xml:space="preserve">. Общие </w:t>
      </w:r>
      <w:r w:rsidRPr="00AB31C8">
        <w:rPr>
          <w:b w:val="0"/>
          <w:sz w:val="24"/>
          <w:szCs w:val="24"/>
        </w:rPr>
        <w:t>сведения о проект</w:t>
      </w:r>
      <w:r>
        <w:rPr>
          <w:b w:val="0"/>
          <w:sz w:val="24"/>
          <w:szCs w:val="24"/>
        </w:rPr>
        <w:t xml:space="preserve">е правил землепользования и застройки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sz w:val="24"/>
          <w:szCs w:val="24"/>
        </w:rPr>
        <w:t xml:space="preserve"> (</w:t>
      </w:r>
      <w:r w:rsidRPr="00D93390">
        <w:rPr>
          <w:b w:val="0"/>
          <w:sz w:val="24"/>
          <w:szCs w:val="24"/>
        </w:rPr>
        <w:t>далее проект Правил),</w:t>
      </w:r>
      <w:r w:rsidRPr="00AB31C8">
        <w:rPr>
          <w:b w:val="0"/>
          <w:sz w:val="24"/>
          <w:szCs w:val="24"/>
        </w:rPr>
        <w:t xml:space="preserve"> предст</w:t>
      </w:r>
      <w:r>
        <w:rPr>
          <w:b w:val="0"/>
          <w:sz w:val="24"/>
          <w:szCs w:val="24"/>
        </w:rPr>
        <w:t>авленных на публичных слушаниях:</w:t>
      </w:r>
    </w:p>
    <w:p w:rsidR="00AE3D1E" w:rsidRPr="00AB31C8" w:rsidRDefault="00AE3D1E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sz w:val="24"/>
          <w:szCs w:val="24"/>
        </w:rPr>
        <w:t xml:space="preserve"> 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AE3D1E" w:rsidRPr="00AB31C8" w:rsidRDefault="00AE3D1E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Pr="00AB31C8">
        <w:rPr>
          <w:b w:val="0"/>
          <w:sz w:val="24"/>
          <w:szCs w:val="24"/>
        </w:rPr>
        <w:t>г.</w:t>
      </w:r>
    </w:p>
    <w:p w:rsidR="00AE3D1E" w:rsidRPr="00AB31C8" w:rsidRDefault="00AE3D1E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(на основании соглашения о передаче отдельных полномочий</w:t>
      </w:r>
      <w:r>
        <w:rPr>
          <w:b w:val="0"/>
          <w:sz w:val="24"/>
          <w:szCs w:val="24"/>
        </w:rPr>
        <w:t xml:space="preserve"> с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sz w:val="24"/>
          <w:szCs w:val="24"/>
        </w:rPr>
        <w:t>, а</w:t>
      </w:r>
      <w:r w:rsidRPr="00AB31C8">
        <w:rPr>
          <w:b w:val="0"/>
          <w:sz w:val="24"/>
          <w:szCs w:val="24"/>
        </w:rPr>
        <w:t xml:space="preserve">дминистрация </w:t>
      </w:r>
      <w:r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 xml:space="preserve">муниципального района обеспечивает подготовку </w:t>
      </w:r>
      <w:r>
        <w:rPr>
          <w:b w:val="0"/>
          <w:sz w:val="24"/>
          <w:szCs w:val="24"/>
        </w:rPr>
        <w:t>проекта Правил</w:t>
      </w:r>
      <w:r w:rsidRPr="00AB31C8">
        <w:rPr>
          <w:b w:val="0"/>
          <w:sz w:val="24"/>
          <w:szCs w:val="24"/>
        </w:rPr>
        <w:t>).</w:t>
      </w:r>
    </w:p>
    <w:p w:rsidR="00AE3D1E" w:rsidRDefault="00AE3D1E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>
        <w:rPr>
          <w:b w:val="0"/>
          <w:sz w:val="24"/>
          <w:szCs w:val="24"/>
        </w:rPr>
        <w:t>Градостроительство», г. Саранск.</w:t>
      </w:r>
    </w:p>
    <w:p w:rsidR="00AE3D1E" w:rsidRPr="00AB31C8" w:rsidRDefault="00AE3D1E" w:rsidP="00F83565">
      <w:pPr>
        <w:spacing w:after="0"/>
        <w:rPr>
          <w:b w:val="0"/>
          <w:sz w:val="24"/>
          <w:szCs w:val="24"/>
        </w:rPr>
      </w:pPr>
    </w:p>
    <w:p w:rsidR="00AE3D1E" w:rsidRDefault="00AE3D1E" w:rsidP="00252A6F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r>
        <w:rPr>
          <w:b w:val="0"/>
          <w:sz w:val="24"/>
          <w:szCs w:val="24"/>
        </w:rPr>
        <w:t xml:space="preserve">. </w:t>
      </w:r>
      <w:r w:rsidRPr="00AB31C8">
        <w:rPr>
          <w:b w:val="0"/>
          <w:sz w:val="24"/>
          <w:szCs w:val="24"/>
        </w:rPr>
        <w:t>Форма оповещения о проведении публичных слушаний:</w:t>
      </w:r>
    </w:p>
    <w:p w:rsidR="00AE3D1E" w:rsidRPr="00252A6F" w:rsidRDefault="00AE3D1E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Официальный </w:t>
      </w:r>
      <w:r w:rsidRPr="00252A6F">
        <w:rPr>
          <w:b w:val="0"/>
          <w:sz w:val="24"/>
          <w:szCs w:val="24"/>
        </w:rPr>
        <w:t xml:space="preserve">сайт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252A6F">
        <w:rPr>
          <w:b w:val="0"/>
          <w:sz w:val="24"/>
          <w:szCs w:val="24"/>
        </w:rPr>
        <w:t xml:space="preserve"> Тулунского района Иркутской области по адресу: </w:t>
      </w:r>
      <w:r w:rsidRPr="00E92682">
        <w:rPr>
          <w:b w:val="0"/>
          <w:color w:val="0000FF"/>
          <w:sz w:val="24"/>
          <w:szCs w:val="24"/>
        </w:rPr>
        <w:t>http://arshan.mo38.ru/</w:t>
      </w:r>
      <w:r w:rsidRPr="00252A6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 </w:t>
      </w:r>
      <w:r w:rsidRPr="00252A6F">
        <w:rPr>
          <w:b w:val="0"/>
          <w:sz w:val="24"/>
          <w:szCs w:val="24"/>
        </w:rPr>
        <w:t>сети «Интернет».</w:t>
      </w:r>
    </w:p>
    <w:p w:rsidR="00AE3D1E" w:rsidRPr="00A13A6E" w:rsidRDefault="00AE3D1E" w:rsidP="00252A6F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</w:t>
      </w:r>
      <w:r w:rsidRPr="00252A6F">
        <w:rPr>
          <w:b w:val="0"/>
          <w:sz w:val="24"/>
          <w:szCs w:val="24"/>
        </w:rPr>
        <w:t>Информационная газета «Земля Тулунская» от 17.10.2013</w:t>
      </w:r>
      <w:r w:rsidRPr="00A13A6E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41.</w:t>
      </w:r>
    </w:p>
    <w:p w:rsidR="00AE3D1E" w:rsidRDefault="00AE3D1E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Pr="00AB31C8">
        <w:rPr>
          <w:b w:val="0"/>
          <w:sz w:val="24"/>
          <w:szCs w:val="24"/>
        </w:rPr>
        <w:t>Информационная газета «</w:t>
      </w:r>
      <w:r>
        <w:rPr>
          <w:b w:val="0"/>
          <w:sz w:val="24"/>
          <w:szCs w:val="24"/>
        </w:rPr>
        <w:t>Аршанский вестник</w:t>
      </w:r>
      <w:r w:rsidRPr="00AB31C8">
        <w:rPr>
          <w:b w:val="0"/>
          <w:sz w:val="24"/>
          <w:szCs w:val="24"/>
        </w:rPr>
        <w:t xml:space="preserve">» от </w:t>
      </w:r>
      <w:r>
        <w:rPr>
          <w:b w:val="0"/>
          <w:sz w:val="24"/>
          <w:szCs w:val="24"/>
        </w:rPr>
        <w:t>14.10.2013 г.</w:t>
      </w:r>
      <w:r w:rsidRPr="00AB31C8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14.</w:t>
      </w:r>
    </w:p>
    <w:p w:rsidR="00AE3D1E" w:rsidRDefault="00AE3D1E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Объявления на </w:t>
      </w:r>
      <w:r w:rsidRPr="003679DD">
        <w:rPr>
          <w:b w:val="0"/>
          <w:sz w:val="24"/>
          <w:szCs w:val="24"/>
        </w:rPr>
        <w:t>досках информации поселения (магазины, ФАП, почта)</w:t>
      </w:r>
      <w:r>
        <w:rPr>
          <w:b w:val="0"/>
          <w:sz w:val="24"/>
          <w:szCs w:val="24"/>
        </w:rPr>
        <w:t>.</w:t>
      </w:r>
    </w:p>
    <w:p w:rsidR="00AE3D1E" w:rsidRDefault="00AE3D1E" w:rsidP="00F83565">
      <w:pPr>
        <w:spacing w:after="0"/>
        <w:rPr>
          <w:b w:val="0"/>
          <w:sz w:val="24"/>
          <w:szCs w:val="24"/>
        </w:rPr>
      </w:pPr>
    </w:p>
    <w:p w:rsidR="00AE3D1E" w:rsidRPr="00AB31C8" w:rsidRDefault="00AE3D1E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Pr="00AB31C8">
        <w:rPr>
          <w:b w:val="0"/>
          <w:sz w:val="24"/>
          <w:szCs w:val="24"/>
        </w:rPr>
        <w:t>. Участники публичных слушаний:</w:t>
      </w:r>
    </w:p>
    <w:p w:rsidR="00AE3D1E" w:rsidRPr="00AB31C8" w:rsidRDefault="00AE3D1E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 xml:space="preserve">ители </w:t>
      </w:r>
      <w:r>
        <w:rPr>
          <w:b w:val="0"/>
          <w:sz w:val="24"/>
          <w:szCs w:val="24"/>
        </w:rPr>
        <w:t>Аршанского сельского поселения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депутаты Думы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 xml:space="preserve">, сотрудники администрации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>
        <w:rPr>
          <w:b w:val="0"/>
          <w:sz w:val="24"/>
          <w:szCs w:val="24"/>
        </w:rPr>
        <w:t>Тулунского муниципального района.</w:t>
      </w:r>
    </w:p>
    <w:p w:rsidR="00AE3D1E" w:rsidRPr="00AB31C8" w:rsidRDefault="00AE3D1E" w:rsidP="00F83565">
      <w:pPr>
        <w:spacing w:after="0"/>
        <w:rPr>
          <w:b w:val="0"/>
          <w:sz w:val="24"/>
          <w:szCs w:val="24"/>
        </w:rPr>
      </w:pPr>
    </w:p>
    <w:p w:rsidR="00AE3D1E" w:rsidRDefault="00AE3D1E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>
        <w:rPr>
          <w:b w:val="0"/>
          <w:sz w:val="24"/>
          <w:szCs w:val="24"/>
        </w:rPr>
        <w:t>. Сведения о проведении</w:t>
      </w:r>
      <w:r w:rsidRPr="00AB31C8">
        <w:rPr>
          <w:b w:val="0"/>
          <w:sz w:val="24"/>
          <w:szCs w:val="24"/>
        </w:rPr>
        <w:t xml:space="preserve"> экспозиции материалов проекта </w:t>
      </w:r>
      <w:r>
        <w:rPr>
          <w:b w:val="0"/>
          <w:sz w:val="24"/>
          <w:szCs w:val="24"/>
        </w:rPr>
        <w:t xml:space="preserve">Правил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sz w:val="24"/>
          <w:szCs w:val="24"/>
        </w:rPr>
        <w:t>:</w:t>
      </w:r>
    </w:p>
    <w:p w:rsidR="00AE3D1E" w:rsidRPr="00F83565" w:rsidRDefault="00AE3D1E" w:rsidP="001B2D7E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С материалами проекта </w:t>
      </w:r>
      <w:r>
        <w:rPr>
          <w:b w:val="0"/>
          <w:sz w:val="24"/>
          <w:szCs w:val="24"/>
        </w:rPr>
        <w:t xml:space="preserve">Правил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F83565">
        <w:rPr>
          <w:b w:val="0"/>
          <w:sz w:val="24"/>
          <w:szCs w:val="24"/>
        </w:rPr>
        <w:t xml:space="preserve"> все желающие могли ознакомиться, </w:t>
      </w:r>
      <w:r>
        <w:rPr>
          <w:b w:val="0"/>
          <w:sz w:val="24"/>
          <w:szCs w:val="24"/>
        </w:rPr>
        <w:t>рассмотрев э</w:t>
      </w:r>
      <w:r w:rsidRPr="00AB31C8">
        <w:rPr>
          <w:b w:val="0"/>
          <w:sz w:val="24"/>
          <w:szCs w:val="24"/>
        </w:rPr>
        <w:t>кспозици</w:t>
      </w:r>
      <w:r>
        <w:rPr>
          <w:b w:val="0"/>
          <w:sz w:val="24"/>
          <w:szCs w:val="24"/>
        </w:rPr>
        <w:t>ю</w:t>
      </w:r>
      <w:r w:rsidRPr="00AB31C8">
        <w:rPr>
          <w:b w:val="0"/>
          <w:sz w:val="24"/>
          <w:szCs w:val="24"/>
        </w:rPr>
        <w:t xml:space="preserve"> демонстрационных материалов, </w:t>
      </w:r>
      <w:r>
        <w:rPr>
          <w:b w:val="0"/>
          <w:sz w:val="24"/>
          <w:szCs w:val="24"/>
        </w:rPr>
        <w:t xml:space="preserve">которая </w:t>
      </w:r>
      <w:r w:rsidRPr="00AB31C8">
        <w:rPr>
          <w:b w:val="0"/>
          <w:sz w:val="24"/>
          <w:szCs w:val="24"/>
        </w:rPr>
        <w:t xml:space="preserve">размещалась с </w:t>
      </w:r>
      <w:r>
        <w:rPr>
          <w:b w:val="0"/>
          <w:sz w:val="24"/>
          <w:szCs w:val="24"/>
        </w:rPr>
        <w:t>14.10</w:t>
      </w:r>
      <w:r w:rsidRPr="00AB31C8">
        <w:rPr>
          <w:b w:val="0"/>
          <w:sz w:val="24"/>
          <w:szCs w:val="24"/>
        </w:rPr>
        <w:t xml:space="preserve">.2013г. по </w:t>
      </w:r>
      <w:r>
        <w:rPr>
          <w:b w:val="0"/>
          <w:sz w:val="24"/>
          <w:szCs w:val="24"/>
        </w:rPr>
        <w:t>14.11.</w:t>
      </w:r>
      <w:r w:rsidRPr="00AB31C8">
        <w:rPr>
          <w:b w:val="0"/>
          <w:sz w:val="24"/>
          <w:szCs w:val="24"/>
        </w:rPr>
        <w:t xml:space="preserve">2013г. в здании </w:t>
      </w:r>
      <w:r w:rsidRPr="003679DD">
        <w:rPr>
          <w:b w:val="0"/>
          <w:sz w:val="24"/>
          <w:szCs w:val="24"/>
        </w:rPr>
        <w:t>администрации</w:t>
      </w:r>
      <w:r w:rsidRPr="00D93390"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sz w:val="24"/>
          <w:szCs w:val="24"/>
        </w:rPr>
        <w:t xml:space="preserve"> по адресу: п. Аршан, ул. Школьная, 1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и </w:t>
      </w:r>
      <w:r w:rsidRPr="00AB31C8">
        <w:rPr>
          <w:b w:val="0"/>
          <w:sz w:val="24"/>
          <w:szCs w:val="24"/>
        </w:rPr>
        <w:t xml:space="preserve">на официальном сайте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6F3CBB">
        <w:rPr>
          <w:b w:val="0"/>
          <w:sz w:val="24"/>
          <w:szCs w:val="24"/>
        </w:rPr>
        <w:t xml:space="preserve"> Тулунского района Иркутской области по адресу: </w:t>
      </w:r>
      <w:r w:rsidRPr="00E92682">
        <w:rPr>
          <w:b w:val="0"/>
          <w:color w:val="0000FF"/>
          <w:sz w:val="24"/>
          <w:szCs w:val="24"/>
        </w:rPr>
        <w:t>http://arshan.mo38.ru/</w:t>
      </w:r>
      <w:r w:rsidRPr="00252A6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 </w:t>
      </w:r>
      <w:r w:rsidRPr="006F3CBB">
        <w:rPr>
          <w:b w:val="0"/>
          <w:sz w:val="24"/>
          <w:szCs w:val="24"/>
        </w:rPr>
        <w:t xml:space="preserve">сети </w:t>
      </w:r>
      <w:r>
        <w:rPr>
          <w:b w:val="0"/>
          <w:sz w:val="24"/>
          <w:szCs w:val="24"/>
        </w:rPr>
        <w:t>«</w:t>
      </w:r>
      <w:r w:rsidRPr="006F3CBB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»</w:t>
      </w:r>
      <w:r w:rsidRPr="006F3CBB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в разделе «Местное самоуправление - Правовые основы - Проекты».</w:t>
      </w:r>
    </w:p>
    <w:p w:rsidR="00AE3D1E" w:rsidRPr="00AB31C8" w:rsidRDefault="00AE3D1E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Правил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>, были выставлены в месте проведения публичных слушаний.</w:t>
      </w:r>
    </w:p>
    <w:p w:rsidR="00AE3D1E" w:rsidRPr="00AB31C8" w:rsidRDefault="00AE3D1E" w:rsidP="00F83565">
      <w:pPr>
        <w:spacing w:after="0"/>
        <w:rPr>
          <w:b w:val="0"/>
          <w:sz w:val="24"/>
          <w:szCs w:val="24"/>
        </w:rPr>
      </w:pPr>
    </w:p>
    <w:p w:rsidR="00AE3D1E" w:rsidRPr="00AB31C8" w:rsidRDefault="00AE3D1E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Pr="00AB31C8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ab/>
        <w:t xml:space="preserve">Сведения </w:t>
      </w:r>
      <w:r>
        <w:rPr>
          <w:b w:val="0"/>
          <w:sz w:val="24"/>
          <w:szCs w:val="24"/>
        </w:rPr>
        <w:t>о проведении публичных слушаний:</w:t>
      </w:r>
    </w:p>
    <w:p w:rsidR="00AE3D1E" w:rsidRDefault="00AE3D1E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Публичные слушания проводились в соответствии с постановлением администрации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F83565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>14.10.</w:t>
      </w:r>
      <w:r w:rsidRPr="00F83565">
        <w:rPr>
          <w:b w:val="0"/>
          <w:sz w:val="24"/>
          <w:szCs w:val="24"/>
        </w:rPr>
        <w:t xml:space="preserve">2013 года № </w:t>
      </w:r>
      <w:r>
        <w:rPr>
          <w:b w:val="0"/>
          <w:sz w:val="24"/>
          <w:szCs w:val="24"/>
        </w:rPr>
        <w:t>23-ПГ</w:t>
      </w:r>
      <w:r w:rsidRPr="00F83565">
        <w:rPr>
          <w:b w:val="0"/>
          <w:sz w:val="24"/>
          <w:szCs w:val="24"/>
        </w:rPr>
        <w:t xml:space="preserve"> «</w:t>
      </w:r>
      <w:r w:rsidRPr="00F83565">
        <w:rPr>
          <w:b w:val="0"/>
          <w:bCs w:val="0"/>
          <w:sz w:val="24"/>
          <w:szCs w:val="24"/>
        </w:rPr>
        <w:t xml:space="preserve">О назначении публичных слушаний по вопросу рассмотрения проекта </w:t>
      </w:r>
      <w:r>
        <w:rPr>
          <w:b w:val="0"/>
          <w:bCs w:val="0"/>
          <w:sz w:val="24"/>
          <w:szCs w:val="24"/>
        </w:rPr>
        <w:t>Правил Аршанского муниципального образования</w:t>
      </w:r>
      <w:r w:rsidRPr="00F83565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AE3D1E" w:rsidRPr="00F83565" w:rsidRDefault="00AE3D1E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Дата и время </w:t>
      </w:r>
      <w:r>
        <w:rPr>
          <w:b w:val="0"/>
          <w:sz w:val="24"/>
          <w:szCs w:val="24"/>
        </w:rPr>
        <w:t>проведения публичных слушаний: 11.11.2013</w:t>
      </w:r>
      <w:r w:rsidRPr="00F83565">
        <w:rPr>
          <w:b w:val="0"/>
          <w:sz w:val="24"/>
          <w:szCs w:val="24"/>
        </w:rPr>
        <w:t xml:space="preserve"> года в </w:t>
      </w:r>
      <w:r>
        <w:rPr>
          <w:b w:val="0"/>
          <w:sz w:val="24"/>
          <w:szCs w:val="24"/>
        </w:rPr>
        <w:t>16.00</w:t>
      </w:r>
      <w:r w:rsidRPr="00F83565">
        <w:rPr>
          <w:b w:val="0"/>
          <w:sz w:val="24"/>
          <w:szCs w:val="24"/>
        </w:rPr>
        <w:t xml:space="preserve"> часов.</w:t>
      </w:r>
    </w:p>
    <w:p w:rsidR="00AE3D1E" w:rsidRPr="00F83565" w:rsidRDefault="00AE3D1E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Место проведения публичных слушаний: </w:t>
      </w:r>
      <w:r w:rsidRPr="005535BA">
        <w:rPr>
          <w:b w:val="0"/>
          <w:sz w:val="24"/>
          <w:szCs w:val="24"/>
        </w:rPr>
        <w:t>здание адми</w:t>
      </w:r>
      <w:r>
        <w:rPr>
          <w:b w:val="0"/>
          <w:sz w:val="24"/>
          <w:szCs w:val="24"/>
        </w:rPr>
        <w:t xml:space="preserve">нистрации Аршанского сельского </w:t>
      </w:r>
      <w:r w:rsidRPr="005535BA">
        <w:rPr>
          <w:b w:val="0"/>
          <w:sz w:val="24"/>
          <w:szCs w:val="24"/>
        </w:rPr>
        <w:t>поселения</w:t>
      </w:r>
      <w:r w:rsidRPr="00F83565">
        <w:rPr>
          <w:b w:val="0"/>
          <w:sz w:val="24"/>
          <w:szCs w:val="24"/>
        </w:rPr>
        <w:t xml:space="preserve"> по адресу: </w:t>
      </w:r>
      <w:r>
        <w:rPr>
          <w:b w:val="0"/>
          <w:sz w:val="24"/>
          <w:szCs w:val="24"/>
        </w:rPr>
        <w:t>п. Аршан, ул. Школьная, 1</w:t>
      </w:r>
      <w:r w:rsidRPr="00F83565">
        <w:rPr>
          <w:b w:val="0"/>
          <w:sz w:val="24"/>
          <w:szCs w:val="24"/>
        </w:rPr>
        <w:t>.</w:t>
      </w:r>
    </w:p>
    <w:p w:rsidR="00AE3D1E" w:rsidRPr="00F83565" w:rsidRDefault="00AE3D1E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</w:t>
      </w:r>
      <w:r>
        <w:rPr>
          <w:b w:val="0"/>
          <w:sz w:val="24"/>
          <w:szCs w:val="24"/>
        </w:rPr>
        <w:t>правил землепользования и застройки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Аршанского сельского поселения</w:t>
      </w:r>
      <w:r w:rsidRPr="00F83565">
        <w:rPr>
          <w:b w:val="0"/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F83565">
        <w:rPr>
          <w:b w:val="0"/>
          <w:sz w:val="24"/>
          <w:szCs w:val="24"/>
        </w:rPr>
        <w:t>.</w:t>
      </w:r>
    </w:p>
    <w:p w:rsidR="00AE3D1E" w:rsidRPr="00F83565" w:rsidRDefault="00AE3D1E" w:rsidP="00650E9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>
        <w:rPr>
          <w:b w:val="0"/>
          <w:sz w:val="24"/>
          <w:szCs w:val="24"/>
        </w:rPr>
        <w:t>15 человек</w:t>
      </w:r>
      <w:r w:rsidRPr="00F83565">
        <w:rPr>
          <w:b w:val="0"/>
          <w:sz w:val="24"/>
          <w:szCs w:val="24"/>
        </w:rPr>
        <w:t>, среди них:</w:t>
      </w:r>
    </w:p>
    <w:p w:rsidR="00AE3D1E" w:rsidRPr="00F83565" w:rsidRDefault="00AE3D1E" w:rsidP="00650E9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жители населенных пунктов: </w:t>
      </w:r>
      <w:r>
        <w:rPr>
          <w:b w:val="0"/>
          <w:sz w:val="24"/>
          <w:szCs w:val="24"/>
        </w:rPr>
        <w:t>11 человек;</w:t>
      </w:r>
    </w:p>
    <w:p w:rsidR="00AE3D1E" w:rsidRPr="00F83565" w:rsidRDefault="00AE3D1E" w:rsidP="00650E9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F83565">
        <w:rPr>
          <w:b w:val="0"/>
          <w:sz w:val="24"/>
          <w:szCs w:val="24"/>
        </w:rPr>
        <w:t xml:space="preserve"> - </w:t>
      </w:r>
      <w:r>
        <w:rPr>
          <w:b w:val="0"/>
          <w:sz w:val="24"/>
          <w:szCs w:val="24"/>
        </w:rPr>
        <w:t>4</w:t>
      </w:r>
      <w:r w:rsidRPr="00F83565">
        <w:rPr>
          <w:b w:val="0"/>
          <w:sz w:val="24"/>
          <w:szCs w:val="24"/>
        </w:rPr>
        <w:t xml:space="preserve"> человека;</w:t>
      </w:r>
    </w:p>
    <w:p w:rsidR="00AE3D1E" w:rsidRPr="00F83565" w:rsidRDefault="00AE3D1E" w:rsidP="00650E9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F83565">
        <w:rPr>
          <w:b w:val="0"/>
          <w:sz w:val="24"/>
          <w:szCs w:val="24"/>
        </w:rPr>
        <w:t xml:space="preserve"> - </w:t>
      </w:r>
      <w:r>
        <w:rPr>
          <w:b w:val="0"/>
          <w:sz w:val="24"/>
          <w:szCs w:val="24"/>
        </w:rPr>
        <w:t>5</w:t>
      </w:r>
      <w:r w:rsidRPr="00F83565">
        <w:rPr>
          <w:b w:val="0"/>
          <w:sz w:val="24"/>
          <w:szCs w:val="24"/>
        </w:rPr>
        <w:t xml:space="preserve"> человек;</w:t>
      </w:r>
    </w:p>
    <w:p w:rsidR="00AE3D1E" w:rsidRPr="00F83565" w:rsidRDefault="00AE3D1E" w:rsidP="00650E9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Тулунского муниципального района – </w:t>
      </w:r>
      <w:r>
        <w:rPr>
          <w:b w:val="0"/>
          <w:sz w:val="24"/>
          <w:szCs w:val="24"/>
        </w:rPr>
        <w:t>1 человек</w:t>
      </w:r>
      <w:r w:rsidRPr="00F83565">
        <w:rPr>
          <w:b w:val="0"/>
          <w:sz w:val="24"/>
          <w:szCs w:val="24"/>
        </w:rPr>
        <w:t>;</w:t>
      </w:r>
    </w:p>
    <w:p w:rsidR="00AE3D1E" w:rsidRPr="00F83565" w:rsidRDefault="00AE3D1E" w:rsidP="00650E9B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r>
        <w:rPr>
          <w:b w:val="0"/>
          <w:sz w:val="24"/>
          <w:szCs w:val="24"/>
        </w:rPr>
        <w:t>Л.В.Полетаев</w:t>
      </w:r>
      <w:r w:rsidRPr="00F83565">
        <w:rPr>
          <w:b w:val="0"/>
          <w:sz w:val="24"/>
          <w:szCs w:val="24"/>
        </w:rPr>
        <w:t xml:space="preserve">, глава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sz w:val="24"/>
          <w:szCs w:val="24"/>
        </w:rPr>
        <w:t>;</w:t>
      </w:r>
    </w:p>
    <w:p w:rsidR="00AE3D1E" w:rsidRPr="00F83565" w:rsidRDefault="00AE3D1E" w:rsidP="00650E9B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F83565">
        <w:rPr>
          <w:b w:val="0"/>
          <w:sz w:val="24"/>
          <w:szCs w:val="24"/>
        </w:rPr>
        <w:t xml:space="preserve">екретарь публичных слушаний: </w:t>
      </w:r>
      <w:r>
        <w:rPr>
          <w:b w:val="0"/>
          <w:sz w:val="24"/>
          <w:szCs w:val="24"/>
        </w:rPr>
        <w:t>В.В.Прохорова</w:t>
      </w:r>
      <w:r w:rsidRPr="00F83565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вед. специалист администрации Аршанского сельского поселения;</w:t>
      </w:r>
    </w:p>
    <w:p w:rsidR="00AE3D1E" w:rsidRPr="00F83565" w:rsidRDefault="00AE3D1E" w:rsidP="00650E9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Во время проведения публичных слушаний были организованы выступления главы </w:t>
      </w:r>
      <w:r>
        <w:rPr>
          <w:b w:val="0"/>
          <w:bCs w:val="0"/>
          <w:sz w:val="24"/>
          <w:szCs w:val="24"/>
        </w:rPr>
        <w:t>Аршанского муниципального образования Полетаева Л.В.</w:t>
      </w:r>
      <w:r w:rsidRPr="00F83565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председателя комитета по АС и ЖКХ администрации Тулунского муниципального района Бруевой Т.А. </w:t>
      </w:r>
      <w:r w:rsidRPr="00F83565">
        <w:rPr>
          <w:b w:val="0"/>
          <w:sz w:val="24"/>
          <w:szCs w:val="24"/>
        </w:rPr>
        <w:t>с демонстрацией материалов проекта, участникам публичных слушаний, даны разъяснения и ответы на вопросы</w:t>
      </w:r>
      <w:r>
        <w:rPr>
          <w:b w:val="0"/>
          <w:sz w:val="24"/>
          <w:szCs w:val="24"/>
        </w:rPr>
        <w:t>.</w:t>
      </w:r>
    </w:p>
    <w:p w:rsidR="00AE3D1E" w:rsidRPr="00AB31C8" w:rsidRDefault="00AE3D1E" w:rsidP="00F83565">
      <w:pPr>
        <w:spacing w:after="0"/>
        <w:rPr>
          <w:b w:val="0"/>
          <w:sz w:val="24"/>
          <w:szCs w:val="24"/>
        </w:rPr>
      </w:pPr>
    </w:p>
    <w:p w:rsidR="00AE3D1E" w:rsidRPr="00AB31C8" w:rsidRDefault="00AE3D1E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r>
        <w:rPr>
          <w:b w:val="0"/>
          <w:sz w:val="24"/>
          <w:szCs w:val="24"/>
        </w:rPr>
        <w:t xml:space="preserve">. </w:t>
      </w:r>
      <w:r w:rsidRPr="00AB31C8">
        <w:rPr>
          <w:b w:val="0"/>
          <w:sz w:val="24"/>
          <w:szCs w:val="24"/>
        </w:rPr>
        <w:t>Замечания и предложения по проект</w:t>
      </w:r>
      <w:r>
        <w:rPr>
          <w:b w:val="0"/>
          <w:sz w:val="24"/>
          <w:szCs w:val="24"/>
        </w:rPr>
        <w:t>у Правил:</w:t>
      </w:r>
    </w:p>
    <w:p w:rsidR="00AE3D1E" w:rsidRPr="00AB31C8" w:rsidRDefault="00AE3D1E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 xml:space="preserve"> по адресу: </w:t>
      </w:r>
      <w:r>
        <w:rPr>
          <w:b w:val="0"/>
          <w:sz w:val="24"/>
          <w:szCs w:val="24"/>
        </w:rPr>
        <w:t>п. Аршан, ул. Школьная, 1</w:t>
      </w:r>
      <w:r w:rsidRPr="00AB31C8">
        <w:rPr>
          <w:b w:val="0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AE3D1E" w:rsidRDefault="00AE3D1E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Правил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 xml:space="preserve">, представленных материалов в составе проекта </w:t>
      </w:r>
      <w:r>
        <w:rPr>
          <w:b w:val="0"/>
          <w:sz w:val="24"/>
          <w:szCs w:val="24"/>
        </w:rPr>
        <w:t xml:space="preserve">правил землепользования и застройки </w:t>
      </w:r>
      <w:r w:rsidRPr="00AB31C8">
        <w:rPr>
          <w:b w:val="0"/>
          <w:sz w:val="24"/>
          <w:szCs w:val="24"/>
        </w:rPr>
        <w:t xml:space="preserve">на публичных слушаниях поступило </w:t>
      </w:r>
      <w:r>
        <w:rPr>
          <w:b w:val="0"/>
          <w:sz w:val="24"/>
          <w:szCs w:val="24"/>
        </w:rPr>
        <w:t>2</w:t>
      </w:r>
      <w:r w:rsidRPr="00AB31C8">
        <w:rPr>
          <w:b w:val="0"/>
          <w:sz w:val="24"/>
          <w:szCs w:val="24"/>
        </w:rPr>
        <w:t xml:space="preserve"> заявлени</w:t>
      </w:r>
      <w:r>
        <w:rPr>
          <w:b w:val="0"/>
          <w:sz w:val="24"/>
          <w:szCs w:val="24"/>
        </w:rPr>
        <w:t>я</w:t>
      </w:r>
      <w:r w:rsidRPr="00AB31C8">
        <w:rPr>
          <w:b w:val="0"/>
          <w:sz w:val="24"/>
          <w:szCs w:val="24"/>
        </w:rPr>
        <w:t>, следующего содержания:</w:t>
      </w:r>
    </w:p>
    <w:p w:rsidR="00AE3D1E" w:rsidRPr="0087770A" w:rsidRDefault="00AE3D1E" w:rsidP="0087770A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b w:val="0"/>
          <w:bCs w:val="0"/>
          <w:color w:val="auto"/>
          <w:sz w:val="24"/>
          <w:szCs w:val="24"/>
          <w:lang w:eastAsia="ru-RU"/>
        </w:rPr>
      </w:pPr>
      <w:r w:rsidRPr="0087770A">
        <w:rPr>
          <w:b w:val="0"/>
          <w:bCs w:val="0"/>
          <w:color w:val="auto"/>
          <w:sz w:val="24"/>
          <w:szCs w:val="24"/>
          <w:lang w:eastAsia="ru-RU"/>
        </w:rPr>
        <w:t>Борисенко Т.С.: - изменить зоны ПЗЗ для возможности расположения зоны производственного использования и общественно-деловой зоны, для застройки ИЖД</w:t>
      </w:r>
      <w:r>
        <w:rPr>
          <w:b w:val="0"/>
          <w:bCs w:val="0"/>
          <w:color w:val="auto"/>
          <w:sz w:val="24"/>
          <w:szCs w:val="24"/>
          <w:lang w:eastAsia="ru-RU"/>
        </w:rPr>
        <w:t xml:space="preserve">. </w:t>
      </w:r>
      <w:r>
        <w:rPr>
          <w:b w:val="0"/>
          <w:sz w:val="24"/>
          <w:szCs w:val="24"/>
        </w:rPr>
        <w:t>П</w:t>
      </w:r>
      <w:r w:rsidRPr="00AB31C8">
        <w:rPr>
          <w:b w:val="0"/>
          <w:sz w:val="24"/>
          <w:szCs w:val="24"/>
        </w:rPr>
        <w:t>ринято положительное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решение.</w:t>
      </w:r>
    </w:p>
    <w:p w:rsidR="00AE3D1E" w:rsidRPr="00AB31C8" w:rsidRDefault="00AE3D1E" w:rsidP="0087770A">
      <w:pPr>
        <w:numPr>
          <w:ilvl w:val="0"/>
          <w:numId w:val="1"/>
        </w:numPr>
        <w:spacing w:after="0"/>
        <w:rPr>
          <w:b w:val="0"/>
          <w:sz w:val="24"/>
          <w:szCs w:val="24"/>
        </w:rPr>
      </w:pPr>
      <w:r w:rsidRPr="0087770A">
        <w:rPr>
          <w:b w:val="0"/>
          <w:bCs w:val="0"/>
          <w:color w:val="auto"/>
          <w:sz w:val="24"/>
          <w:szCs w:val="24"/>
          <w:lang w:eastAsia="ru-RU"/>
        </w:rPr>
        <w:t>Пьянкова Н.П.: - изменить границы поселения – для определения зоны отдыха для местного населения «Первый камень»</w:t>
      </w:r>
      <w:r>
        <w:rPr>
          <w:b w:val="0"/>
          <w:bCs w:val="0"/>
          <w:color w:val="auto"/>
          <w:sz w:val="24"/>
          <w:szCs w:val="24"/>
          <w:lang w:eastAsia="ru-RU"/>
        </w:rPr>
        <w:t xml:space="preserve">. </w:t>
      </w:r>
      <w:r w:rsidRPr="00AB31C8">
        <w:rPr>
          <w:b w:val="0"/>
          <w:sz w:val="24"/>
          <w:szCs w:val="24"/>
        </w:rPr>
        <w:t>Принято положительное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решение.</w:t>
      </w:r>
    </w:p>
    <w:p w:rsidR="00AE3D1E" w:rsidRDefault="00AE3D1E" w:rsidP="00F83565">
      <w:pPr>
        <w:spacing w:after="0"/>
        <w:rPr>
          <w:b w:val="0"/>
          <w:sz w:val="24"/>
          <w:szCs w:val="24"/>
        </w:rPr>
      </w:pPr>
    </w:p>
    <w:p w:rsidR="00AE3D1E" w:rsidRPr="00693CA9" w:rsidRDefault="00AE3D1E" w:rsidP="001B2D7E">
      <w:pPr>
        <w:spacing w:after="0"/>
        <w:ind w:firstLine="0"/>
        <w:rPr>
          <w:b w:val="0"/>
          <w:sz w:val="24"/>
          <w:szCs w:val="24"/>
        </w:rPr>
      </w:pPr>
      <w:r w:rsidRPr="00693CA9">
        <w:rPr>
          <w:b w:val="0"/>
          <w:sz w:val="24"/>
          <w:szCs w:val="24"/>
        </w:rPr>
        <w:t xml:space="preserve">С учетом рассмотренных заявлений граждан и юридических лиц </w:t>
      </w:r>
    </w:p>
    <w:p w:rsidR="00AE3D1E" w:rsidRDefault="00AE3D1E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I. Принять решение:</w:t>
      </w:r>
    </w:p>
    <w:p w:rsidR="00AE3D1E" w:rsidRPr="00693CA9" w:rsidRDefault="00AE3D1E" w:rsidP="00693CA9">
      <w:pPr>
        <w:numPr>
          <w:ilvl w:val="0"/>
          <w:numId w:val="2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внести в ПЗЗ изменения зон </w:t>
      </w:r>
      <w:r w:rsidRPr="0087770A">
        <w:rPr>
          <w:b w:val="0"/>
          <w:bCs w:val="0"/>
          <w:color w:val="auto"/>
          <w:sz w:val="24"/>
          <w:szCs w:val="24"/>
          <w:lang w:eastAsia="ru-RU"/>
        </w:rPr>
        <w:t>для возможности расположения зоны производственного использования и общественно-деловой зоны, для застройки ИЖД</w:t>
      </w:r>
      <w:r>
        <w:rPr>
          <w:b w:val="0"/>
          <w:bCs w:val="0"/>
          <w:color w:val="auto"/>
          <w:sz w:val="24"/>
          <w:szCs w:val="24"/>
          <w:lang w:eastAsia="ru-RU"/>
        </w:rPr>
        <w:t>.</w:t>
      </w:r>
    </w:p>
    <w:p w:rsidR="00AE3D1E" w:rsidRDefault="00AE3D1E" w:rsidP="00693CA9">
      <w:pPr>
        <w:numPr>
          <w:ilvl w:val="0"/>
          <w:numId w:val="2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ПЗЗ </w:t>
      </w:r>
      <w:r w:rsidRPr="0087770A">
        <w:rPr>
          <w:b w:val="0"/>
          <w:bCs w:val="0"/>
          <w:color w:val="auto"/>
          <w:sz w:val="24"/>
          <w:szCs w:val="24"/>
          <w:lang w:eastAsia="ru-RU"/>
        </w:rPr>
        <w:t>изменить границы поселения – для определения зоны отдыха для местного населения «Первый камень»</w:t>
      </w:r>
      <w:r>
        <w:rPr>
          <w:b w:val="0"/>
          <w:bCs w:val="0"/>
          <w:color w:val="auto"/>
          <w:sz w:val="24"/>
          <w:szCs w:val="24"/>
          <w:lang w:eastAsia="ru-RU"/>
        </w:rPr>
        <w:t>.</w:t>
      </w:r>
    </w:p>
    <w:p w:rsidR="00AE3D1E" w:rsidRPr="003A2CF2" w:rsidRDefault="00AE3D1E" w:rsidP="001B2D7E">
      <w:pPr>
        <w:pStyle w:val="NormalWeb"/>
        <w:ind w:firstLine="0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r w:rsidRPr="00D93390">
        <w:rPr>
          <w:bCs/>
        </w:rPr>
        <w:t>Аршанского муниципального образования</w:t>
      </w:r>
      <w:r w:rsidRPr="00D93390">
        <w:t xml:space="preserve"> </w:t>
      </w:r>
      <w:r w:rsidRPr="00AB31C8">
        <w:t xml:space="preserve">по адресу: </w:t>
      </w:r>
      <w:r w:rsidRPr="0087770A">
        <w:t>п. Аршан, ул. Школьная, 1</w:t>
      </w:r>
      <w:r>
        <w:t xml:space="preserve"> и </w:t>
      </w:r>
      <w:r w:rsidRPr="00AB31C8">
        <w:t xml:space="preserve">на официальном сайте </w:t>
      </w:r>
      <w:r w:rsidRPr="00D93390">
        <w:rPr>
          <w:bCs/>
        </w:rPr>
        <w:t>Аршанского муниципального образования</w:t>
      </w:r>
      <w:r w:rsidRPr="003A2CF2">
        <w:rPr>
          <w:color w:val="000000"/>
        </w:rPr>
        <w:t xml:space="preserve"> Тулунского района Иркутской области по адресу: </w:t>
      </w:r>
      <w:r w:rsidRPr="00E92682">
        <w:rPr>
          <w:color w:val="0000FF"/>
        </w:rPr>
        <w:t>http://arshan.mo38.ru/</w:t>
      </w:r>
      <w:r w:rsidRPr="00252A6F">
        <w:rPr>
          <w:b/>
        </w:rPr>
        <w:t xml:space="preserve"> </w:t>
      </w:r>
      <w:r w:rsidRPr="00E92682">
        <w:t>в</w:t>
      </w:r>
      <w:r>
        <w:rPr>
          <w:color w:val="000000"/>
        </w:rPr>
        <w:t xml:space="preserve"> сети «Интернет».</w:t>
      </w:r>
    </w:p>
    <w:p w:rsidR="00AE3D1E" w:rsidRPr="00AB31C8" w:rsidRDefault="00AE3D1E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Участникам слушаний представителями администрации даны разъяснения по сути поставленных вопросов и предложений.</w:t>
      </w:r>
    </w:p>
    <w:p w:rsidR="00AE3D1E" w:rsidRPr="00AB31C8" w:rsidRDefault="00AE3D1E" w:rsidP="0046696A">
      <w:pPr>
        <w:spacing w:after="0"/>
        <w:ind w:firstLine="72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Выводы и рекомендации:</w:t>
      </w:r>
    </w:p>
    <w:p w:rsidR="00AE3D1E" w:rsidRPr="00AB31C8" w:rsidRDefault="00AE3D1E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правил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 xml:space="preserve"> соблюдена и соответствует требованиям действующего законодательства Российской Федерации, Иркутской области и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>, в связи с чем, публичные слушания по проект</w:t>
      </w:r>
      <w:r>
        <w:rPr>
          <w:b w:val="0"/>
          <w:sz w:val="24"/>
          <w:szCs w:val="24"/>
        </w:rPr>
        <w:t xml:space="preserve">у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 xml:space="preserve"> считать состоявшимися.</w:t>
      </w:r>
    </w:p>
    <w:p w:rsidR="00AE3D1E" w:rsidRDefault="00AE3D1E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AB31C8">
        <w:rPr>
          <w:b w:val="0"/>
          <w:sz w:val="24"/>
          <w:szCs w:val="24"/>
        </w:rPr>
        <w:t>Направить замечания и предложения по проект</w:t>
      </w:r>
      <w:r>
        <w:rPr>
          <w:b w:val="0"/>
          <w:sz w:val="24"/>
          <w:szCs w:val="24"/>
        </w:rPr>
        <w:t>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правил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 xml:space="preserve"> на доработку с учетом замечаний и предложений с последующим направлением на согласование.</w:t>
      </w:r>
    </w:p>
    <w:p w:rsidR="00AE3D1E" w:rsidRPr="001B2D7E" w:rsidRDefault="00AE3D1E" w:rsidP="001B2D7E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 xml:space="preserve"> </w:t>
      </w:r>
      <w:r w:rsidRPr="001B2D7E">
        <w:rPr>
          <w:b w:val="0"/>
          <w:sz w:val="24"/>
          <w:szCs w:val="24"/>
        </w:rPr>
        <w:t>Настоящее заключение подлежит опубликованию в газете «Земля Тулунская», в газете «</w:t>
      </w:r>
      <w:r>
        <w:rPr>
          <w:b w:val="0"/>
          <w:sz w:val="24"/>
          <w:szCs w:val="24"/>
        </w:rPr>
        <w:t>Аршанский вестник</w:t>
      </w:r>
      <w:r w:rsidRPr="001B2D7E">
        <w:rPr>
          <w:b w:val="0"/>
          <w:sz w:val="24"/>
          <w:szCs w:val="24"/>
        </w:rPr>
        <w:t xml:space="preserve">» и размещению на официальном сайте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1B2D7E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r w:rsidRPr="00E92682">
        <w:rPr>
          <w:b w:val="0"/>
          <w:color w:val="0000FF"/>
          <w:sz w:val="24"/>
          <w:szCs w:val="24"/>
        </w:rPr>
        <w:t>http://arshan.mo38.ru/</w:t>
      </w:r>
      <w:r w:rsidRPr="00252A6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 </w:t>
      </w:r>
      <w:r w:rsidRPr="001B2D7E">
        <w:rPr>
          <w:b w:val="0"/>
          <w:sz w:val="24"/>
          <w:szCs w:val="24"/>
        </w:rPr>
        <w:t>сети «Интернет».</w:t>
      </w:r>
    </w:p>
    <w:p w:rsidR="00AE3D1E" w:rsidRPr="00AB31C8" w:rsidRDefault="00AE3D1E" w:rsidP="00F83565">
      <w:pPr>
        <w:spacing w:after="0"/>
        <w:ind w:firstLine="0"/>
        <w:rPr>
          <w:b w:val="0"/>
          <w:sz w:val="24"/>
          <w:szCs w:val="24"/>
        </w:rPr>
      </w:pPr>
    </w:p>
    <w:p w:rsidR="00AE3D1E" w:rsidRPr="00AB31C8" w:rsidRDefault="00AE3D1E" w:rsidP="00F83565">
      <w:pPr>
        <w:spacing w:after="0"/>
        <w:rPr>
          <w:b w:val="0"/>
          <w:sz w:val="24"/>
          <w:szCs w:val="24"/>
        </w:rPr>
      </w:pPr>
    </w:p>
    <w:p w:rsidR="00AE3D1E" w:rsidRDefault="00AE3D1E" w:rsidP="00F83565">
      <w:pPr>
        <w:spacing w:after="0"/>
        <w:rPr>
          <w:b w:val="0"/>
          <w:sz w:val="24"/>
          <w:szCs w:val="24"/>
        </w:rPr>
      </w:pPr>
    </w:p>
    <w:p w:rsidR="00AE3D1E" w:rsidRDefault="00AE3D1E" w:rsidP="00F83565">
      <w:pPr>
        <w:spacing w:after="0"/>
        <w:rPr>
          <w:b w:val="0"/>
          <w:sz w:val="24"/>
          <w:szCs w:val="24"/>
        </w:rPr>
      </w:pPr>
    </w:p>
    <w:p w:rsidR="00AE3D1E" w:rsidRPr="00AB31C8" w:rsidRDefault="00AE3D1E" w:rsidP="00F83565">
      <w:pPr>
        <w:spacing w:after="0"/>
        <w:rPr>
          <w:b w:val="0"/>
          <w:sz w:val="24"/>
          <w:szCs w:val="24"/>
        </w:rPr>
      </w:pPr>
    </w:p>
    <w:p w:rsidR="00AE3D1E" w:rsidRPr="00AB31C8" w:rsidRDefault="00AE3D1E" w:rsidP="0087770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AE3D1E" w:rsidRDefault="00AE3D1E" w:rsidP="0087770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</w:t>
      </w:r>
    </w:p>
    <w:p w:rsidR="00AE3D1E" w:rsidRPr="00AB31C8" w:rsidRDefault="00AE3D1E" w:rsidP="0087770A">
      <w:pPr>
        <w:spacing w:after="0"/>
        <w:ind w:firstLine="0"/>
        <w:rPr>
          <w:b w:val="0"/>
          <w:sz w:val="24"/>
          <w:szCs w:val="24"/>
        </w:rPr>
      </w:pPr>
      <w:r w:rsidRPr="00537782"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sz w:val="24"/>
          <w:szCs w:val="24"/>
        </w:rPr>
        <w:t xml:space="preserve">          </w:t>
      </w:r>
      <w:r w:rsidRPr="00AB31C8">
        <w:rPr>
          <w:b w:val="0"/>
          <w:sz w:val="24"/>
          <w:szCs w:val="24"/>
        </w:rPr>
        <w:t xml:space="preserve">________________       </w:t>
      </w:r>
      <w:r>
        <w:rPr>
          <w:b w:val="0"/>
          <w:sz w:val="24"/>
          <w:szCs w:val="24"/>
        </w:rPr>
        <w:t>Л.В.Полетаев</w:t>
      </w:r>
    </w:p>
    <w:p w:rsidR="00AE3D1E" w:rsidRPr="00AB31C8" w:rsidRDefault="00AE3D1E" w:rsidP="0087770A">
      <w:pPr>
        <w:spacing w:after="0"/>
        <w:rPr>
          <w:b w:val="0"/>
          <w:sz w:val="24"/>
          <w:szCs w:val="24"/>
        </w:rPr>
      </w:pPr>
    </w:p>
    <w:p w:rsidR="00AE3D1E" w:rsidRPr="00AB31C8" w:rsidRDefault="00AE3D1E" w:rsidP="0087770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</w:t>
      </w:r>
      <w:r>
        <w:rPr>
          <w:b w:val="0"/>
          <w:sz w:val="24"/>
          <w:szCs w:val="24"/>
        </w:rPr>
        <w:t>:</w:t>
      </w:r>
    </w:p>
    <w:p w:rsidR="00AE3D1E" w:rsidRDefault="00AE3D1E" w:rsidP="0087770A">
      <w:pPr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вед. специалист администрации</w:t>
      </w:r>
    </w:p>
    <w:p w:rsidR="00AE3D1E" w:rsidRPr="00AB31C8" w:rsidRDefault="00AE3D1E" w:rsidP="0087770A">
      <w:pPr>
        <w:spacing w:after="0"/>
        <w:ind w:firstLine="0"/>
        <w:rPr>
          <w:b w:val="0"/>
          <w:sz w:val="24"/>
          <w:szCs w:val="24"/>
        </w:rPr>
      </w:pPr>
      <w:r w:rsidRPr="00537782"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bCs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     ________________      В.В.Прохорова</w:t>
      </w:r>
    </w:p>
    <w:p w:rsidR="00AE3D1E" w:rsidRPr="00AB31C8" w:rsidRDefault="00AE3D1E" w:rsidP="0087770A">
      <w:pPr>
        <w:spacing w:after="0"/>
        <w:rPr>
          <w:b w:val="0"/>
          <w:sz w:val="24"/>
          <w:szCs w:val="24"/>
        </w:rPr>
      </w:pPr>
    </w:p>
    <w:p w:rsidR="00AE3D1E" w:rsidRPr="00AB31C8" w:rsidRDefault="00AE3D1E" w:rsidP="00F83565">
      <w:pPr>
        <w:spacing w:after="0"/>
        <w:rPr>
          <w:b w:val="0"/>
          <w:sz w:val="24"/>
          <w:szCs w:val="24"/>
        </w:rPr>
      </w:pPr>
    </w:p>
    <w:p w:rsidR="00AE3D1E" w:rsidRPr="00AB31C8" w:rsidRDefault="00AE3D1E" w:rsidP="00F83565">
      <w:pPr>
        <w:spacing w:after="0"/>
        <w:rPr>
          <w:b w:val="0"/>
          <w:sz w:val="24"/>
          <w:szCs w:val="24"/>
        </w:rPr>
      </w:pPr>
    </w:p>
    <w:p w:rsidR="00AE3D1E" w:rsidRPr="00AB31C8" w:rsidRDefault="00AE3D1E" w:rsidP="00F83565">
      <w:pPr>
        <w:spacing w:after="0"/>
        <w:rPr>
          <w:b w:val="0"/>
          <w:sz w:val="24"/>
          <w:szCs w:val="24"/>
        </w:rPr>
      </w:pPr>
    </w:p>
    <w:sectPr w:rsidR="00AE3D1E" w:rsidRPr="00AB31C8" w:rsidSect="001B2D7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56180"/>
    <w:multiLevelType w:val="hybridMultilevel"/>
    <w:tmpl w:val="572EEB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A8879FF"/>
    <w:multiLevelType w:val="hybridMultilevel"/>
    <w:tmpl w:val="8D0814A8"/>
    <w:lvl w:ilvl="0" w:tplc="9FBEE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34A"/>
    <w:rsid w:val="000966FF"/>
    <w:rsid w:val="00132626"/>
    <w:rsid w:val="00152CC7"/>
    <w:rsid w:val="001929A9"/>
    <w:rsid w:val="001A3A3A"/>
    <w:rsid w:val="001A7D73"/>
    <w:rsid w:val="001B2D7E"/>
    <w:rsid w:val="001D6C26"/>
    <w:rsid w:val="001E034A"/>
    <w:rsid w:val="001E56B1"/>
    <w:rsid w:val="001F49B5"/>
    <w:rsid w:val="00252A6F"/>
    <w:rsid w:val="00296091"/>
    <w:rsid w:val="003679DD"/>
    <w:rsid w:val="003A2CF2"/>
    <w:rsid w:val="0046696A"/>
    <w:rsid w:val="00482CE2"/>
    <w:rsid w:val="0049102A"/>
    <w:rsid w:val="004B3CC4"/>
    <w:rsid w:val="0050360B"/>
    <w:rsid w:val="00537782"/>
    <w:rsid w:val="005535BA"/>
    <w:rsid w:val="005B3884"/>
    <w:rsid w:val="005B5315"/>
    <w:rsid w:val="00650DEF"/>
    <w:rsid w:val="00650E9B"/>
    <w:rsid w:val="00693CA9"/>
    <w:rsid w:val="006F3CBB"/>
    <w:rsid w:val="00757C97"/>
    <w:rsid w:val="00853474"/>
    <w:rsid w:val="00872CF6"/>
    <w:rsid w:val="0087770A"/>
    <w:rsid w:val="00974460"/>
    <w:rsid w:val="009D5503"/>
    <w:rsid w:val="00A13A6E"/>
    <w:rsid w:val="00AB31C8"/>
    <w:rsid w:val="00AD26E6"/>
    <w:rsid w:val="00AE2CA8"/>
    <w:rsid w:val="00AE3D1E"/>
    <w:rsid w:val="00B077E7"/>
    <w:rsid w:val="00B2481D"/>
    <w:rsid w:val="00BE39C2"/>
    <w:rsid w:val="00C50AD9"/>
    <w:rsid w:val="00CF7843"/>
    <w:rsid w:val="00D63E9B"/>
    <w:rsid w:val="00D93390"/>
    <w:rsid w:val="00E50508"/>
    <w:rsid w:val="00E82F4A"/>
    <w:rsid w:val="00E92682"/>
    <w:rsid w:val="00F83565"/>
    <w:rsid w:val="00F87B14"/>
    <w:rsid w:val="00F91119"/>
    <w:rsid w:val="00FA30A9"/>
    <w:rsid w:val="00FB0D3F"/>
    <w:rsid w:val="00FB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C26"/>
    <w:pPr>
      <w:spacing w:after="200"/>
      <w:ind w:firstLine="709"/>
      <w:jc w:val="both"/>
    </w:pPr>
    <w:rPr>
      <w:b/>
      <w:bCs/>
      <w:color w:val="000000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31C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A2CF2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93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D9"/>
    <w:rPr>
      <w:b/>
      <w:bCs/>
      <w:color w:val="000000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3</Pages>
  <Words>1109</Words>
  <Characters>6325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Admin</cp:lastModifiedBy>
  <cp:revision>6</cp:revision>
  <cp:lastPrinted>2013-11-14T07:26:00Z</cp:lastPrinted>
  <dcterms:created xsi:type="dcterms:W3CDTF">2013-11-05T01:41:00Z</dcterms:created>
  <dcterms:modified xsi:type="dcterms:W3CDTF">2013-11-14T07:26:00Z</dcterms:modified>
</cp:coreProperties>
</file>