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>Аршанского сельского поселения</w:t>
      </w: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01" w:rsidRPr="005208BD" w:rsidRDefault="00456701" w:rsidP="0052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b/>
          <w:sz w:val="28"/>
          <w:szCs w:val="28"/>
        </w:rPr>
        <w:t xml:space="preserve">«12» октября </w:t>
      </w:r>
      <w:smartTag w:uri="urn:schemas-microsoft-com:office:smarttags" w:element="metricconverter">
        <w:smartTagPr>
          <w:attr w:name="ProductID" w:val="2017 г"/>
        </w:smartTagPr>
        <w:r w:rsidRPr="005208BD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5208BD">
        <w:rPr>
          <w:rFonts w:ascii="Times New Roman" w:hAnsi="Times New Roman" w:cs="Times New Roman"/>
          <w:b/>
          <w:sz w:val="28"/>
          <w:szCs w:val="28"/>
        </w:rPr>
        <w:t>.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5208B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456701" w:rsidRDefault="00456701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6701" w:rsidRPr="005208BD" w:rsidRDefault="00456701" w:rsidP="005208BD">
      <w:pPr>
        <w:widowControl/>
        <w:tabs>
          <w:tab w:val="left" w:pos="5880"/>
          <w:tab w:val="left" w:pos="6000"/>
        </w:tabs>
        <w:ind w:right="348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208B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</w:t>
      </w:r>
      <w:r w:rsidRPr="005208B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внесении изменений в П</w:t>
      </w:r>
      <w:r w:rsidRPr="005208B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орядок разработки и корректировки программы комплексного социально-экономического развития Аршанского сельского поселения </w:t>
      </w:r>
    </w:p>
    <w:p w:rsidR="00456701" w:rsidRDefault="00456701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701" w:rsidRDefault="00456701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701" w:rsidRPr="00D659E5" w:rsidRDefault="00456701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Федерального закона от 24.06.2017 г. № 172-ФЗ «О стратегическом планировании в Российской Федерации» и в связи с изменением сроков разработки стратегии социально-экономического развития Тулунского муниципального района,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7" w:history="1">
        <w:r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статьями 24</w:t>
        </w:r>
      </w:hyperlink>
      <w:r w:rsidRPr="0084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Аршанского муниципального образования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56701" w:rsidRPr="00845CB9" w:rsidRDefault="0045670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6701" w:rsidRPr="00845CB9" w:rsidRDefault="0045670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56701" w:rsidRPr="00845CB9" w:rsidRDefault="0045670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6701" w:rsidRDefault="0045670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комплексного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поселения, утвержденный постановлением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«29» июня 2016г. №32-ПГ, следующие изменения:</w:t>
      </w:r>
    </w:p>
    <w:p w:rsidR="00456701" w:rsidRPr="00A43E61" w:rsidRDefault="00456701" w:rsidP="00C01E7C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</w:t>
      </w:r>
      <w:r>
        <w:rPr>
          <w:color w:val="auto"/>
        </w:rPr>
        <w:t>Аршанского</w:t>
      </w:r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456701" w:rsidRPr="00845CB9" w:rsidRDefault="00456701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456701" w:rsidRPr="00845CB9" w:rsidRDefault="00456701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газете «Аршанский вестник»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Аршанского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56701" w:rsidRPr="00845CB9" w:rsidRDefault="00456701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456701" w:rsidRDefault="00456701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208BD">
        <w:rPr>
          <w:rFonts w:ascii="Times New Roman" w:hAnsi="Times New Roman" w:cs="Times New Roman"/>
          <w:b/>
          <w:color w:val="auto"/>
          <w:sz w:val="28"/>
          <w:szCs w:val="28"/>
        </w:rPr>
        <w:t>Аршанского</w:t>
      </w: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       Л.В.Полетаев</w:t>
      </w: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>
        <w:rPr>
          <w:rFonts w:ascii="Times New Roman" w:hAnsi="Times New Roman"/>
          <w:sz w:val="28"/>
          <w:szCs w:val="28"/>
        </w:rPr>
        <w:t>О.В. Молоцило</w:t>
      </w: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</w:p>
    <w:p w:rsidR="00456701" w:rsidRPr="00287E9B" w:rsidRDefault="0045670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>Заместитель начальника правового уп</w:t>
      </w:r>
      <w:r>
        <w:rPr>
          <w:rFonts w:ascii="Times New Roman" w:hAnsi="Times New Roman"/>
          <w:sz w:val="28"/>
          <w:szCs w:val="28"/>
        </w:rPr>
        <w:t xml:space="preserve">равления                   </w:t>
      </w:r>
      <w:r w:rsidRPr="00287E9B">
        <w:rPr>
          <w:rFonts w:ascii="Times New Roman" w:hAnsi="Times New Roman"/>
          <w:sz w:val="28"/>
          <w:szCs w:val="28"/>
        </w:rPr>
        <w:t xml:space="preserve">    С.Г. Абраменко  </w:t>
      </w:r>
    </w:p>
    <w:p w:rsidR="00456701" w:rsidRPr="00287E9B" w:rsidRDefault="00456701" w:rsidP="004915C1">
      <w:pPr>
        <w:rPr>
          <w:rFonts w:ascii="Times New Roman" w:hAnsi="Times New Roman"/>
          <w:sz w:val="28"/>
          <w:szCs w:val="28"/>
        </w:rPr>
      </w:pPr>
    </w:p>
    <w:p w:rsidR="00456701" w:rsidRDefault="0045670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56701" w:rsidSect="005208BD">
      <w:headerReference w:type="even" r:id="rId8"/>
      <w:pgSz w:w="11907" w:h="16840"/>
      <w:pgMar w:top="1134" w:right="747" w:bottom="1134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01" w:rsidRDefault="00456701">
      <w:r>
        <w:separator/>
      </w:r>
    </w:p>
  </w:endnote>
  <w:endnote w:type="continuationSeparator" w:id="0">
    <w:p w:rsidR="00456701" w:rsidRDefault="0045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01" w:rsidRDefault="00456701">
      <w:r>
        <w:separator/>
      </w:r>
    </w:p>
  </w:footnote>
  <w:footnote w:type="continuationSeparator" w:id="0">
    <w:p w:rsidR="00456701" w:rsidRDefault="0045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01" w:rsidRDefault="00456701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456701" w:rsidRDefault="00456701">
    <w:pPr>
      <w:pStyle w:val="Header"/>
    </w:pPr>
  </w:p>
  <w:p w:rsidR="00456701" w:rsidRDefault="004567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55DE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C560C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87E9B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56701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08BD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6552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2938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288</Words>
  <Characters>1644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10</cp:revision>
  <cp:lastPrinted>2017-10-12T08:16:00Z</cp:lastPrinted>
  <dcterms:created xsi:type="dcterms:W3CDTF">2017-10-09T06:43:00Z</dcterms:created>
  <dcterms:modified xsi:type="dcterms:W3CDTF">2017-10-12T08:16:00Z</dcterms:modified>
</cp:coreProperties>
</file>